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47" w:rsidRPr="00E87706" w:rsidRDefault="00F12947" w:rsidP="00F12947">
      <w:pPr>
        <w:jc w:val="center"/>
        <w:outlineLvl w:val="0"/>
        <w:rPr>
          <w:sz w:val="28"/>
          <w:szCs w:val="28"/>
        </w:rPr>
      </w:pPr>
      <w:r w:rsidRPr="00E87706">
        <w:rPr>
          <w:sz w:val="28"/>
          <w:szCs w:val="28"/>
        </w:rPr>
        <w:t xml:space="preserve">                                         </w:t>
      </w:r>
      <w:r w:rsidR="0015452D" w:rsidRPr="00E87706">
        <w:rPr>
          <w:sz w:val="28"/>
          <w:szCs w:val="28"/>
        </w:rPr>
        <w:t xml:space="preserve">                                            </w:t>
      </w:r>
      <w:r w:rsidRPr="00E87706">
        <w:rPr>
          <w:sz w:val="28"/>
          <w:szCs w:val="28"/>
        </w:rPr>
        <w:t xml:space="preserve">                                                   </w:t>
      </w:r>
    </w:p>
    <w:p w:rsidR="00F12947" w:rsidRPr="00550341" w:rsidRDefault="00F12947" w:rsidP="00F12947">
      <w:pPr>
        <w:jc w:val="center"/>
        <w:outlineLvl w:val="0"/>
        <w:rPr>
          <w:b/>
          <w:sz w:val="28"/>
          <w:szCs w:val="28"/>
        </w:rPr>
      </w:pPr>
      <w:r w:rsidRPr="00550341">
        <w:rPr>
          <w:b/>
          <w:sz w:val="28"/>
          <w:szCs w:val="28"/>
        </w:rPr>
        <w:t xml:space="preserve">ХАНТЫ-МАНСИЙСКИЙ АВТОНОМНЫЙ ОКРУГ – ЮГРА   </w:t>
      </w:r>
    </w:p>
    <w:p w:rsidR="00F12947" w:rsidRPr="00550341" w:rsidRDefault="00F12947" w:rsidP="00F12947">
      <w:pPr>
        <w:jc w:val="center"/>
        <w:rPr>
          <w:b/>
          <w:sz w:val="28"/>
          <w:szCs w:val="28"/>
        </w:rPr>
      </w:pPr>
      <w:r w:rsidRPr="00550341">
        <w:rPr>
          <w:b/>
          <w:sz w:val="28"/>
          <w:szCs w:val="28"/>
        </w:rPr>
        <w:t>ТЮМЕНСКАЯ ОБЛАСТЬ</w:t>
      </w:r>
    </w:p>
    <w:p w:rsidR="00F12947" w:rsidRPr="00550341" w:rsidRDefault="00F12947" w:rsidP="00F12947">
      <w:pPr>
        <w:jc w:val="center"/>
        <w:rPr>
          <w:b/>
          <w:sz w:val="28"/>
          <w:szCs w:val="28"/>
        </w:rPr>
      </w:pPr>
      <w:r w:rsidRPr="00550341">
        <w:rPr>
          <w:b/>
          <w:sz w:val="28"/>
          <w:szCs w:val="28"/>
        </w:rPr>
        <w:t>ХАНТЫ-МАНСИЙСКИЙ РАЙОН</w:t>
      </w:r>
    </w:p>
    <w:p w:rsidR="00F12947" w:rsidRPr="00550341" w:rsidRDefault="00F12947" w:rsidP="00F12947">
      <w:pPr>
        <w:jc w:val="center"/>
        <w:rPr>
          <w:b/>
          <w:sz w:val="28"/>
          <w:szCs w:val="28"/>
        </w:rPr>
      </w:pPr>
      <w:r w:rsidRPr="00550341">
        <w:rPr>
          <w:b/>
          <w:sz w:val="28"/>
          <w:szCs w:val="28"/>
        </w:rPr>
        <w:t>СЕЛЬСКОЕ ПОСЕЛЕНИЕ КЫШИК</w:t>
      </w:r>
    </w:p>
    <w:p w:rsidR="00F12947" w:rsidRPr="00550341" w:rsidRDefault="00F12947" w:rsidP="00F12947">
      <w:pPr>
        <w:jc w:val="center"/>
        <w:rPr>
          <w:b/>
          <w:sz w:val="28"/>
          <w:szCs w:val="28"/>
          <w:u w:val="single"/>
        </w:rPr>
      </w:pPr>
    </w:p>
    <w:p w:rsidR="00F12947" w:rsidRPr="00550341" w:rsidRDefault="00F12947" w:rsidP="00F12947">
      <w:pPr>
        <w:jc w:val="center"/>
        <w:outlineLvl w:val="0"/>
        <w:rPr>
          <w:b/>
          <w:sz w:val="28"/>
          <w:szCs w:val="28"/>
        </w:rPr>
      </w:pPr>
      <w:r w:rsidRPr="00550341">
        <w:rPr>
          <w:b/>
          <w:sz w:val="28"/>
          <w:szCs w:val="28"/>
        </w:rPr>
        <w:t>СОВЕТ ДЕПУТАТОВ</w:t>
      </w:r>
    </w:p>
    <w:p w:rsidR="00F12947" w:rsidRPr="008B107A" w:rsidRDefault="00F12947" w:rsidP="00F12947">
      <w:pPr>
        <w:jc w:val="center"/>
        <w:rPr>
          <w:b/>
          <w:sz w:val="28"/>
          <w:szCs w:val="28"/>
        </w:rPr>
      </w:pPr>
    </w:p>
    <w:p w:rsidR="00F12947" w:rsidRPr="008B107A" w:rsidRDefault="00F12947" w:rsidP="00F12947">
      <w:pPr>
        <w:jc w:val="center"/>
        <w:outlineLvl w:val="0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>РЕШЕНИЕ</w:t>
      </w:r>
    </w:p>
    <w:p w:rsidR="00F12947" w:rsidRPr="008B107A" w:rsidRDefault="00F12947" w:rsidP="00F12947">
      <w:pPr>
        <w:pStyle w:val="af2"/>
        <w:ind w:firstLine="555"/>
        <w:jc w:val="both"/>
        <w:rPr>
          <w:sz w:val="28"/>
          <w:szCs w:val="28"/>
        </w:rPr>
      </w:pPr>
    </w:p>
    <w:p w:rsidR="00F12947" w:rsidRPr="008B107A" w:rsidRDefault="00D919B4" w:rsidP="00F12947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от 30.09.2022</w:t>
      </w:r>
      <w:r w:rsidR="00F12947" w:rsidRPr="008B107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№ 18</w:t>
      </w:r>
    </w:p>
    <w:p w:rsidR="00F12947" w:rsidRPr="008B107A" w:rsidRDefault="00F12947" w:rsidP="00F12947">
      <w:pPr>
        <w:rPr>
          <w:sz w:val="28"/>
          <w:szCs w:val="28"/>
        </w:rPr>
      </w:pPr>
    </w:p>
    <w:p w:rsidR="00F12947" w:rsidRPr="008B107A" w:rsidRDefault="00F12947" w:rsidP="00F12947">
      <w:pPr>
        <w:ind w:firstLine="0"/>
        <w:rPr>
          <w:sz w:val="28"/>
          <w:szCs w:val="28"/>
        </w:rPr>
      </w:pPr>
      <w:r w:rsidRPr="008B107A">
        <w:rPr>
          <w:sz w:val="28"/>
          <w:szCs w:val="28"/>
        </w:rPr>
        <w:t>Об утверждении</w:t>
      </w:r>
    </w:p>
    <w:p w:rsidR="00F12947" w:rsidRPr="008B107A" w:rsidRDefault="00F12947" w:rsidP="00F12947">
      <w:pPr>
        <w:ind w:firstLine="0"/>
        <w:rPr>
          <w:sz w:val="28"/>
          <w:szCs w:val="28"/>
        </w:rPr>
      </w:pPr>
      <w:r w:rsidRPr="008B107A">
        <w:rPr>
          <w:sz w:val="28"/>
          <w:szCs w:val="28"/>
        </w:rPr>
        <w:t>Положения о денежном содержании лиц,</w:t>
      </w:r>
    </w:p>
    <w:p w:rsidR="00F12947" w:rsidRPr="008B107A" w:rsidRDefault="00F12947" w:rsidP="00F1294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proofErr w:type="gramEnd"/>
      <w:r w:rsidRPr="008B107A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</w:t>
      </w:r>
    </w:p>
    <w:p w:rsidR="00F12947" w:rsidRPr="008B107A" w:rsidRDefault="00F12947" w:rsidP="00F1294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B107A">
        <w:rPr>
          <w:rFonts w:ascii="Times New Roman" w:hAnsi="Times New Roman" w:cs="Times New Roman"/>
          <w:b w:val="0"/>
          <w:sz w:val="28"/>
          <w:szCs w:val="28"/>
        </w:rPr>
        <w:t>сельского поселения Кышик</w:t>
      </w:r>
    </w:p>
    <w:p w:rsidR="00F12947" w:rsidRPr="008B107A" w:rsidRDefault="00F12947" w:rsidP="00F12947">
      <w:pPr>
        <w:pStyle w:val="af2"/>
        <w:jc w:val="both"/>
        <w:rPr>
          <w:sz w:val="28"/>
          <w:szCs w:val="28"/>
        </w:rPr>
      </w:pPr>
    </w:p>
    <w:p w:rsidR="00F12947" w:rsidRDefault="00F12947" w:rsidP="00F12947">
      <w:pPr>
        <w:ind w:right="-1" w:firstLine="709"/>
        <w:rPr>
          <w:sz w:val="28"/>
          <w:szCs w:val="28"/>
        </w:rPr>
      </w:pPr>
      <w:proofErr w:type="gramStart"/>
      <w:r w:rsidRPr="008B107A">
        <w:rPr>
          <w:sz w:val="28"/>
          <w:szCs w:val="28"/>
        </w:rPr>
        <w:t xml:space="preserve">В целях обеспечения денежного содержания лиц, замещающих муниципальные должности сельского поселения Кышик, 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>
        <w:rPr>
          <w:sz w:val="28"/>
          <w:szCs w:val="28"/>
        </w:rPr>
        <w:t>федерального</w:t>
      </w:r>
      <w:r w:rsidRPr="008B107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8B107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Ханты-Мансийского автономного округа – Югры от 23.08.2019 № 278-п «О нормативах формирования расходов на</w:t>
      </w:r>
      <w:proofErr w:type="gramEnd"/>
      <w:r w:rsidRPr="008B107A">
        <w:rPr>
          <w:sz w:val="28"/>
          <w:szCs w:val="28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</w:t>
      </w:r>
    </w:p>
    <w:p w:rsidR="00F12947" w:rsidRPr="008B107A" w:rsidRDefault="00F12947" w:rsidP="00F12947">
      <w:pPr>
        <w:ind w:right="-1" w:firstLine="709"/>
        <w:rPr>
          <w:sz w:val="28"/>
          <w:szCs w:val="28"/>
        </w:rPr>
      </w:pPr>
    </w:p>
    <w:p w:rsidR="00F12947" w:rsidRPr="008B107A" w:rsidRDefault="00F12947" w:rsidP="00F12947">
      <w:pPr>
        <w:jc w:val="center"/>
        <w:outlineLvl w:val="0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>Совет депутатов сельского поселения Кышик</w:t>
      </w:r>
    </w:p>
    <w:p w:rsidR="00F12947" w:rsidRPr="008B107A" w:rsidRDefault="00F12947" w:rsidP="00F12947">
      <w:pPr>
        <w:jc w:val="center"/>
        <w:outlineLvl w:val="0"/>
        <w:rPr>
          <w:b/>
          <w:sz w:val="28"/>
          <w:szCs w:val="28"/>
        </w:rPr>
      </w:pPr>
      <w:r w:rsidRPr="008B107A">
        <w:rPr>
          <w:b/>
          <w:sz w:val="28"/>
          <w:szCs w:val="28"/>
        </w:rPr>
        <w:t>РЕШИЛ:</w:t>
      </w:r>
    </w:p>
    <w:p w:rsidR="00F12947" w:rsidRPr="008B107A" w:rsidRDefault="00F12947" w:rsidP="00F12947">
      <w:pPr>
        <w:ind w:left="720"/>
        <w:contextualSpacing/>
        <w:rPr>
          <w:b/>
          <w:sz w:val="28"/>
          <w:szCs w:val="28"/>
        </w:rPr>
      </w:pPr>
    </w:p>
    <w:p w:rsidR="00F12947" w:rsidRPr="008B107A" w:rsidRDefault="00F12947" w:rsidP="00F12947">
      <w:pPr>
        <w:pStyle w:val="af2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8B107A">
        <w:rPr>
          <w:sz w:val="28"/>
          <w:szCs w:val="28"/>
        </w:rPr>
        <w:t xml:space="preserve">Утвердить </w:t>
      </w:r>
      <w:hyperlink r:id="rId9" w:anchor="Положение" w:tooltip="Об утверждении Положения об оплате труда, премировании и социальной защищенности лиц, занимающих должности, не отнесенные к должностям  муниципальной службы, и осуществляющих материально-техническое и организационное обеспечение деятельности   органов мес" w:history="1">
        <w:r w:rsidRPr="00F12947">
          <w:rPr>
            <w:rStyle w:val="ae"/>
            <w:color w:val="000000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денежном содержании лиц, замещающие муниципальные должности </w:t>
      </w:r>
      <w:r w:rsidRPr="008B107A">
        <w:rPr>
          <w:sz w:val="28"/>
          <w:szCs w:val="28"/>
        </w:rPr>
        <w:t>администрации сельского поселения Кышик, согласно Приложению 1.</w:t>
      </w:r>
    </w:p>
    <w:p w:rsidR="00F12947" w:rsidRPr="008B107A" w:rsidRDefault="00F12947" w:rsidP="00F12947">
      <w:pPr>
        <w:pStyle w:val="af2"/>
        <w:jc w:val="both"/>
        <w:rPr>
          <w:sz w:val="28"/>
          <w:szCs w:val="28"/>
        </w:rPr>
      </w:pPr>
      <w:r w:rsidRPr="008B107A">
        <w:rPr>
          <w:sz w:val="28"/>
          <w:szCs w:val="28"/>
        </w:rPr>
        <w:t xml:space="preserve">     2. Признать утратившими силу решени</w:t>
      </w:r>
      <w:r w:rsidR="00302F4A">
        <w:rPr>
          <w:sz w:val="28"/>
          <w:szCs w:val="28"/>
        </w:rPr>
        <w:t>е Совета депутатов от 17.03.2022 № 05</w:t>
      </w:r>
      <w:r w:rsidRPr="008B1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 денежном содержании лиц, замещающих муниципальные должности </w:t>
      </w:r>
      <w:r w:rsidRPr="008B107A">
        <w:rPr>
          <w:sz w:val="28"/>
          <w:szCs w:val="28"/>
        </w:rPr>
        <w:t>администрации сельского поселения Кышик.</w:t>
      </w:r>
    </w:p>
    <w:p w:rsidR="00F12947" w:rsidRPr="008B107A" w:rsidRDefault="00F12947" w:rsidP="00F12947">
      <w:pPr>
        <w:pStyle w:val="af2"/>
        <w:jc w:val="both"/>
        <w:rPr>
          <w:sz w:val="28"/>
          <w:szCs w:val="28"/>
        </w:rPr>
      </w:pPr>
      <w:r w:rsidRPr="008B107A">
        <w:rPr>
          <w:sz w:val="28"/>
          <w:szCs w:val="28"/>
        </w:rPr>
        <w:t xml:space="preserve">     3. Настоящее решение вступает в силу с момента официального опубликования (обнародования), и распространяет свое действие на правоо</w:t>
      </w:r>
      <w:r w:rsidR="00302F4A">
        <w:rPr>
          <w:sz w:val="28"/>
          <w:szCs w:val="28"/>
        </w:rPr>
        <w:t>тношения, возникшие с 01.01.2022</w:t>
      </w:r>
      <w:r w:rsidRPr="008B107A">
        <w:rPr>
          <w:sz w:val="28"/>
          <w:szCs w:val="28"/>
        </w:rPr>
        <w:t xml:space="preserve"> года.</w:t>
      </w:r>
    </w:p>
    <w:p w:rsidR="00F12947" w:rsidRPr="008B107A" w:rsidRDefault="00F12947" w:rsidP="00F12947">
      <w:pPr>
        <w:pStyle w:val="af2"/>
        <w:jc w:val="both"/>
        <w:rPr>
          <w:sz w:val="28"/>
          <w:szCs w:val="28"/>
        </w:rPr>
      </w:pPr>
    </w:p>
    <w:p w:rsidR="00F12947" w:rsidRPr="008B107A" w:rsidRDefault="00F12947" w:rsidP="00F12947">
      <w:pPr>
        <w:pStyle w:val="af2"/>
        <w:jc w:val="both"/>
        <w:rPr>
          <w:sz w:val="28"/>
          <w:szCs w:val="28"/>
        </w:rPr>
      </w:pPr>
    </w:p>
    <w:p w:rsidR="00302F4A" w:rsidRDefault="00302F4A" w:rsidP="00302F4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2947" w:rsidRPr="008B107A">
        <w:rPr>
          <w:sz w:val="28"/>
          <w:szCs w:val="28"/>
        </w:rPr>
        <w:t xml:space="preserve">Председатель </w:t>
      </w:r>
    </w:p>
    <w:p w:rsidR="00F12947" w:rsidRPr="008B107A" w:rsidRDefault="00302F4A" w:rsidP="00302F4A">
      <w:pPr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F12947" w:rsidRPr="008B107A">
        <w:rPr>
          <w:sz w:val="28"/>
          <w:szCs w:val="28"/>
        </w:rPr>
        <w:t xml:space="preserve">овета депутатов                             </w:t>
      </w:r>
      <w:r w:rsidR="00F1294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</w:t>
      </w:r>
      <w:r w:rsidR="00F12947">
        <w:rPr>
          <w:sz w:val="28"/>
          <w:szCs w:val="28"/>
        </w:rPr>
        <w:t xml:space="preserve"> А.А. Немельгин</w:t>
      </w:r>
    </w:p>
    <w:p w:rsidR="002F1589" w:rsidRDefault="00867FC0" w:rsidP="00867FC0">
      <w:pPr>
        <w:tabs>
          <w:tab w:val="left" w:pos="709"/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4403F" w:rsidRPr="00867FC0" w:rsidRDefault="00867FC0" w:rsidP="002F1589">
      <w:pPr>
        <w:tabs>
          <w:tab w:val="left" w:pos="709"/>
          <w:tab w:val="left" w:pos="993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4403F" w:rsidRPr="00867FC0">
        <w:rPr>
          <w:sz w:val="28"/>
          <w:szCs w:val="28"/>
        </w:rPr>
        <w:t>Приложение 1</w:t>
      </w:r>
    </w:p>
    <w:p w:rsidR="00A4403F" w:rsidRPr="00867FC0" w:rsidRDefault="00A4403F" w:rsidP="00A4403F">
      <w:pPr>
        <w:pStyle w:val="af4"/>
        <w:tabs>
          <w:tab w:val="left" w:pos="709"/>
          <w:tab w:val="left" w:pos="993"/>
        </w:tabs>
        <w:ind w:left="0" w:firstLine="709"/>
        <w:jc w:val="right"/>
        <w:rPr>
          <w:sz w:val="28"/>
          <w:szCs w:val="28"/>
        </w:rPr>
      </w:pPr>
      <w:r w:rsidRPr="00867FC0">
        <w:rPr>
          <w:sz w:val="28"/>
          <w:szCs w:val="28"/>
        </w:rPr>
        <w:t>к решению Совета депутатов</w:t>
      </w:r>
    </w:p>
    <w:p w:rsidR="00A4403F" w:rsidRPr="00867FC0" w:rsidRDefault="00A4403F" w:rsidP="00A4403F">
      <w:pPr>
        <w:pStyle w:val="af4"/>
        <w:tabs>
          <w:tab w:val="left" w:pos="709"/>
          <w:tab w:val="left" w:pos="993"/>
        </w:tabs>
        <w:ind w:left="0" w:firstLine="709"/>
        <w:jc w:val="right"/>
        <w:rPr>
          <w:sz w:val="28"/>
          <w:szCs w:val="28"/>
        </w:rPr>
      </w:pPr>
      <w:r w:rsidRPr="00867FC0">
        <w:rPr>
          <w:sz w:val="28"/>
          <w:szCs w:val="28"/>
        </w:rPr>
        <w:t>сельского поселения Кышик</w:t>
      </w:r>
    </w:p>
    <w:p w:rsidR="00A4403F" w:rsidRPr="00867FC0" w:rsidRDefault="00D919B4" w:rsidP="00A4403F">
      <w:pPr>
        <w:pStyle w:val="af4"/>
        <w:tabs>
          <w:tab w:val="left" w:pos="709"/>
          <w:tab w:val="left" w:pos="993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30.09.2022 № 18</w:t>
      </w:r>
      <w:bookmarkStart w:id="0" w:name="_GoBack"/>
      <w:bookmarkEnd w:id="0"/>
    </w:p>
    <w:p w:rsidR="00C1615A" w:rsidRDefault="00C1615A" w:rsidP="00A4403F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Pr="00A56B60" w:rsidRDefault="00867FC0" w:rsidP="00867FC0">
      <w:pPr>
        <w:pStyle w:val="af2"/>
        <w:jc w:val="center"/>
        <w:rPr>
          <w:b/>
          <w:sz w:val="28"/>
          <w:szCs w:val="28"/>
        </w:rPr>
      </w:pPr>
      <w:r w:rsidRPr="00A56B60">
        <w:rPr>
          <w:b/>
          <w:sz w:val="28"/>
          <w:szCs w:val="28"/>
        </w:rPr>
        <w:t xml:space="preserve">ПОЛОЖЕНИЕ </w:t>
      </w:r>
    </w:p>
    <w:p w:rsidR="00867FC0" w:rsidRPr="008B6E3F" w:rsidRDefault="00867FC0" w:rsidP="00867FC0">
      <w:pPr>
        <w:pStyle w:val="af2"/>
        <w:jc w:val="center"/>
        <w:rPr>
          <w:b/>
          <w:color w:val="000000"/>
          <w:sz w:val="28"/>
          <w:szCs w:val="28"/>
        </w:rPr>
      </w:pPr>
      <w:r w:rsidRPr="008B6E3F">
        <w:rPr>
          <w:b/>
          <w:color w:val="000000"/>
          <w:sz w:val="28"/>
          <w:szCs w:val="28"/>
        </w:rPr>
        <w:t>о денежном содержании лиц, замещающих муниципальные должности</w:t>
      </w:r>
    </w:p>
    <w:p w:rsidR="00867FC0" w:rsidRPr="008B6E3F" w:rsidRDefault="00867FC0" w:rsidP="00867FC0">
      <w:pPr>
        <w:pStyle w:val="af2"/>
        <w:jc w:val="center"/>
        <w:rPr>
          <w:b/>
          <w:sz w:val="28"/>
          <w:szCs w:val="28"/>
        </w:rPr>
      </w:pPr>
      <w:r w:rsidRPr="008B6E3F">
        <w:rPr>
          <w:b/>
          <w:sz w:val="28"/>
          <w:szCs w:val="28"/>
        </w:rPr>
        <w:t>сельского поселения Кышик</w:t>
      </w:r>
    </w:p>
    <w:p w:rsidR="00867FC0" w:rsidRPr="008B6E3F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451B36">
      <w:pPr>
        <w:pStyle w:val="af2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8B6E3F">
        <w:rPr>
          <w:b/>
          <w:sz w:val="28"/>
          <w:szCs w:val="28"/>
        </w:rPr>
        <w:t>Общие положения</w:t>
      </w:r>
    </w:p>
    <w:p w:rsidR="00451B36" w:rsidRPr="008B6E3F" w:rsidRDefault="00451B36" w:rsidP="00451B36">
      <w:pPr>
        <w:pStyle w:val="af2"/>
        <w:ind w:left="720"/>
        <w:rPr>
          <w:b/>
          <w:sz w:val="28"/>
          <w:szCs w:val="28"/>
        </w:rPr>
      </w:pPr>
    </w:p>
    <w:p w:rsidR="00867FC0" w:rsidRDefault="00867FC0" w:rsidP="00867FC0">
      <w:pPr>
        <w:ind w:right="-1" w:firstLine="709"/>
        <w:rPr>
          <w:sz w:val="28"/>
          <w:szCs w:val="28"/>
        </w:rPr>
      </w:pPr>
      <w:r w:rsidRPr="008B6E3F">
        <w:rPr>
          <w:sz w:val="28"/>
          <w:szCs w:val="28"/>
        </w:rPr>
        <w:t>1.1.</w:t>
      </w:r>
      <w:r w:rsidR="00F63CB4">
        <w:rPr>
          <w:sz w:val="28"/>
          <w:szCs w:val="28"/>
        </w:rPr>
        <w:t xml:space="preserve"> </w:t>
      </w:r>
      <w:proofErr w:type="gramStart"/>
      <w:r w:rsidRPr="008B6E3F">
        <w:rPr>
          <w:sz w:val="28"/>
          <w:szCs w:val="28"/>
        </w:rPr>
        <w:t>Положение о денежном содержании лиц, замещающих муниципальные должности сельского поселения Кышик</w:t>
      </w:r>
      <w:r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B6E3F">
        <w:rPr>
          <w:sz w:val="28"/>
          <w:szCs w:val="28"/>
        </w:rPr>
        <w:t xml:space="preserve"> Положение), разработано в соответствии с Бюджетным </w:t>
      </w:r>
      <w:hyperlink r:id="rId10" w:history="1">
        <w:r w:rsidRPr="008B6E3F">
          <w:rPr>
            <w:sz w:val="28"/>
            <w:szCs w:val="28"/>
          </w:rPr>
          <w:t>кодексом</w:t>
        </w:r>
      </w:hyperlink>
      <w:r w:rsidRPr="008B6E3F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8B6E3F">
          <w:rPr>
            <w:sz w:val="28"/>
            <w:szCs w:val="28"/>
          </w:rPr>
          <w:t>законом</w:t>
        </w:r>
      </w:hyperlink>
      <w:r w:rsidRPr="008B6E3F">
        <w:rPr>
          <w:sz w:val="28"/>
          <w:szCs w:val="28"/>
        </w:rPr>
        <w:t xml:space="preserve"> от 6 октября 2003 года №131-ФЗ "Об общих принципах организации местного самоуправления в Российской Федерации", </w:t>
      </w:r>
      <w:hyperlink r:id="rId12" w:history="1">
        <w:r w:rsidRPr="008B6E3F">
          <w:rPr>
            <w:sz w:val="28"/>
            <w:szCs w:val="28"/>
          </w:rPr>
          <w:t>Законом</w:t>
        </w:r>
      </w:hyperlink>
      <w:r w:rsidRPr="008B6E3F">
        <w:rPr>
          <w:sz w:val="28"/>
          <w:szCs w:val="28"/>
        </w:rPr>
        <w:t xml:space="preserve"> Ханты-Мансийского автономного округа - Югры от 28 декабря 2007 года №201-оз «О гарантиях осуществления полномочий депутата, члена выборного органа местного самоуправления, выборного</w:t>
      </w:r>
      <w:proofErr w:type="gramEnd"/>
      <w:r w:rsidRPr="008B6E3F">
        <w:rPr>
          <w:sz w:val="28"/>
          <w:szCs w:val="28"/>
        </w:rPr>
        <w:t xml:space="preserve"> </w:t>
      </w:r>
      <w:proofErr w:type="gramStart"/>
      <w:r w:rsidRPr="008B6E3F">
        <w:rPr>
          <w:sz w:val="28"/>
          <w:szCs w:val="28"/>
        </w:rPr>
        <w:t xml:space="preserve">должностного лица местного самоуправления в Ханты-Мансийском автономном округе – Югре», на основании </w:t>
      </w:r>
      <w:r>
        <w:rPr>
          <w:sz w:val="28"/>
          <w:szCs w:val="28"/>
        </w:rPr>
        <w:t>постановления Правительства Ханты-Мансийского автономного округа – Югры от 23.08.2019 № 278-п «</w:t>
      </w:r>
      <w:r w:rsidRPr="00382A88"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>
        <w:rPr>
          <w:sz w:val="28"/>
          <w:szCs w:val="28"/>
        </w:rPr>
        <w:t>–</w:t>
      </w:r>
      <w:r w:rsidRPr="00382A88">
        <w:rPr>
          <w:sz w:val="28"/>
          <w:szCs w:val="28"/>
        </w:rPr>
        <w:t xml:space="preserve"> Югр</w:t>
      </w:r>
      <w:r>
        <w:rPr>
          <w:sz w:val="28"/>
          <w:szCs w:val="28"/>
        </w:rPr>
        <w:t xml:space="preserve">е», </w:t>
      </w:r>
      <w:proofErr w:type="gramEnd"/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8B6E3F">
        <w:rPr>
          <w:sz w:val="28"/>
          <w:szCs w:val="28"/>
        </w:rPr>
        <w:t>1.2.</w:t>
      </w:r>
      <w:r w:rsidR="00F63CB4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>Положение определяет порядок регулирования вопросов оплаты труда выборного должностного лица местного самоуправления сельского поселения Кышик, осуществляющего свои полномочия на постоянной основе (далее – лицо, замещающее муниципальную должность).</w:t>
      </w:r>
    </w:p>
    <w:p w:rsidR="00867FC0" w:rsidRPr="008B6E3F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8B6E3F">
        <w:rPr>
          <w:sz w:val="28"/>
          <w:szCs w:val="28"/>
        </w:rPr>
        <w:t>1.3.</w:t>
      </w:r>
      <w:r w:rsidR="00F63CB4">
        <w:rPr>
          <w:sz w:val="28"/>
          <w:szCs w:val="28"/>
        </w:rPr>
        <w:t xml:space="preserve"> </w:t>
      </w:r>
      <w:proofErr w:type="gramStart"/>
      <w:r w:rsidRPr="008B6E3F">
        <w:rPr>
          <w:sz w:val="28"/>
          <w:szCs w:val="28"/>
        </w:rPr>
        <w:t>Установленные данным Положением выплаты, входящие в состав оплаты труда лиц</w:t>
      </w:r>
      <w:r>
        <w:rPr>
          <w:sz w:val="28"/>
          <w:szCs w:val="28"/>
        </w:rPr>
        <w:t>а</w:t>
      </w:r>
      <w:r w:rsidRPr="008B6E3F">
        <w:rPr>
          <w:sz w:val="28"/>
          <w:szCs w:val="28"/>
        </w:rPr>
        <w:t>, замещающ</w:t>
      </w:r>
      <w:r>
        <w:rPr>
          <w:sz w:val="28"/>
          <w:szCs w:val="28"/>
        </w:rPr>
        <w:t xml:space="preserve">его </w:t>
      </w:r>
      <w:r w:rsidRPr="008B6E3F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8B6E3F">
        <w:rPr>
          <w:sz w:val="28"/>
          <w:szCs w:val="28"/>
        </w:rPr>
        <w:t>должност</w:t>
      </w:r>
      <w:r>
        <w:rPr>
          <w:sz w:val="28"/>
          <w:szCs w:val="28"/>
        </w:rPr>
        <w:t>ь</w:t>
      </w:r>
      <w:r w:rsidRPr="008B6E3F">
        <w:rPr>
          <w:sz w:val="28"/>
          <w:szCs w:val="28"/>
        </w:rPr>
        <w:t xml:space="preserve">, производятся в пределах утвержденного планового фонда оплаты труда, сформированного в соответствии с нормативами формирования расходов на оплату труда лиц, замещающих муниципальные должности на постоянной основе, установленными Правительством Ханты-Мансийского автономного округа </w:t>
      </w:r>
      <w:r>
        <w:rPr>
          <w:sz w:val="28"/>
          <w:szCs w:val="28"/>
        </w:rPr>
        <w:t>–</w:t>
      </w:r>
      <w:r w:rsidRPr="008B6E3F">
        <w:rPr>
          <w:sz w:val="28"/>
          <w:szCs w:val="28"/>
        </w:rPr>
        <w:t xml:space="preserve"> Югры.</w:t>
      </w:r>
      <w:proofErr w:type="gramEnd"/>
    </w:p>
    <w:p w:rsidR="00867FC0" w:rsidRPr="008B6E3F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8B6E3F">
        <w:rPr>
          <w:b/>
          <w:sz w:val="28"/>
          <w:szCs w:val="28"/>
        </w:rPr>
        <w:t xml:space="preserve">2. Денежное содержание лица, замещающего </w:t>
      </w: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8B6E3F">
        <w:rPr>
          <w:b/>
          <w:sz w:val="28"/>
          <w:szCs w:val="28"/>
        </w:rPr>
        <w:t>муниципальную должность</w:t>
      </w:r>
      <w:r w:rsidRPr="00F9100D">
        <w:rPr>
          <w:b/>
          <w:sz w:val="28"/>
          <w:szCs w:val="28"/>
        </w:rPr>
        <w:t xml:space="preserve"> </w:t>
      </w:r>
      <w:r w:rsidRPr="008B6E3F">
        <w:rPr>
          <w:b/>
          <w:sz w:val="28"/>
          <w:szCs w:val="28"/>
        </w:rPr>
        <w:t>сельского поселения Кышик</w:t>
      </w:r>
    </w:p>
    <w:p w:rsidR="00451B36" w:rsidRPr="008B6E3F" w:rsidRDefault="00451B36" w:rsidP="00867FC0">
      <w:pPr>
        <w:pStyle w:val="af2"/>
        <w:jc w:val="center"/>
        <w:rPr>
          <w:b/>
          <w:sz w:val="28"/>
          <w:szCs w:val="28"/>
        </w:rPr>
      </w:pPr>
    </w:p>
    <w:p w:rsidR="00867FC0" w:rsidRPr="008B6E3F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8B6E3F">
        <w:rPr>
          <w:sz w:val="28"/>
          <w:szCs w:val="28"/>
        </w:rPr>
        <w:t>2.1.</w:t>
      </w:r>
      <w:r w:rsidR="00F63CB4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 xml:space="preserve">Денежное содержание лица, замещающего муниципальную должность, состоит </w:t>
      </w:r>
      <w:proofErr w:type="gramStart"/>
      <w:r w:rsidRPr="008B6E3F">
        <w:rPr>
          <w:sz w:val="28"/>
          <w:szCs w:val="28"/>
        </w:rPr>
        <w:t>из</w:t>
      </w:r>
      <w:proofErr w:type="gramEnd"/>
      <w:r w:rsidRPr="008B6E3F">
        <w:rPr>
          <w:sz w:val="28"/>
          <w:szCs w:val="28"/>
        </w:rPr>
        <w:t>:</w:t>
      </w:r>
    </w:p>
    <w:p w:rsidR="00867FC0" w:rsidRPr="008B6E3F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2" w:name="Par41"/>
      <w:bookmarkEnd w:id="2"/>
      <w:r>
        <w:rPr>
          <w:sz w:val="28"/>
          <w:szCs w:val="28"/>
        </w:rPr>
        <w:t>2.1.</w:t>
      </w:r>
      <w:r w:rsidRPr="008B6E3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>ежемесячного денежного вознаграждения;</w:t>
      </w:r>
    </w:p>
    <w:p w:rsidR="00867FC0" w:rsidRPr="008B6E3F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3" w:name="Par42"/>
      <w:bookmarkEnd w:id="3"/>
      <w:r>
        <w:rPr>
          <w:sz w:val="28"/>
          <w:szCs w:val="28"/>
        </w:rPr>
        <w:lastRenderedPageBreak/>
        <w:t>2.1.</w:t>
      </w:r>
      <w:r w:rsidRPr="008B6E3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>ежемесячного денежного поощрения;</w:t>
      </w:r>
    </w:p>
    <w:p w:rsidR="00867FC0" w:rsidRPr="008B6E3F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B6E3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117A5">
        <w:rPr>
          <w:sz w:val="28"/>
          <w:szCs w:val="28"/>
        </w:rPr>
        <w:t xml:space="preserve"> </w:t>
      </w:r>
      <w:r w:rsidRPr="008B6E3F">
        <w:rPr>
          <w:sz w:val="28"/>
          <w:szCs w:val="28"/>
        </w:rPr>
        <w:t>ежемесячной (персональной) выплаты за сложность, напряженность и высокие достижения в работе;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 xml:space="preserve">ежемесячной процентной надбавки за работу в </w:t>
      </w:r>
      <w:proofErr w:type="gramStart"/>
      <w:r w:rsidRPr="00F9100D">
        <w:rPr>
          <w:sz w:val="28"/>
          <w:szCs w:val="28"/>
        </w:rPr>
        <w:t>районах</w:t>
      </w:r>
      <w:proofErr w:type="gramEnd"/>
      <w:r w:rsidRPr="00F9100D">
        <w:rPr>
          <w:sz w:val="28"/>
          <w:szCs w:val="28"/>
        </w:rPr>
        <w:t xml:space="preserve"> Крайнего Севера и приравненных к ним местностях;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4" w:name="Par46"/>
      <w:bookmarkEnd w:id="4"/>
      <w:r>
        <w:rPr>
          <w:sz w:val="28"/>
          <w:szCs w:val="28"/>
        </w:rPr>
        <w:t>2.1.5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 xml:space="preserve">районного коэффициента за работу в </w:t>
      </w:r>
      <w:proofErr w:type="gramStart"/>
      <w:r w:rsidRPr="00F9100D">
        <w:rPr>
          <w:sz w:val="28"/>
          <w:szCs w:val="28"/>
        </w:rPr>
        <w:t>районах</w:t>
      </w:r>
      <w:proofErr w:type="gramEnd"/>
      <w:r w:rsidRPr="00F9100D">
        <w:rPr>
          <w:sz w:val="28"/>
          <w:szCs w:val="28"/>
        </w:rPr>
        <w:t xml:space="preserve"> Крайнего Севера и приравненных к ним местностях;</w:t>
      </w:r>
    </w:p>
    <w:p w:rsidR="00867FC0" w:rsidRPr="00B86D5E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2.1.6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 xml:space="preserve">премий </w:t>
      </w:r>
      <w:r w:rsidRPr="00B86D5E">
        <w:rPr>
          <w:color w:val="000000"/>
          <w:sz w:val="28"/>
          <w:szCs w:val="28"/>
        </w:rPr>
        <w:t>за выполнение особо важных и сложных заданий, к юбилейным и праздничным датам, а также к профессиональным праздникам;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премии по результатам работы за квартал;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5" w:name="Par49"/>
      <w:bookmarkEnd w:id="5"/>
      <w:r>
        <w:rPr>
          <w:sz w:val="28"/>
          <w:szCs w:val="28"/>
        </w:rPr>
        <w:t>2.1.8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премии по результатам работы за год;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единовременной выплаты при предоставлении ежегодного оплачиваемого отпуска, материальной помощи на погребение выплачиваемых за счет средств фонда оплаты труда;</w:t>
      </w: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9100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9100D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 xml:space="preserve">иных </w:t>
      </w:r>
      <w:r>
        <w:rPr>
          <w:sz w:val="28"/>
          <w:szCs w:val="28"/>
        </w:rPr>
        <w:t>выплат, предусмотренных федеральным законодательством и другими нормативными правовыми актами.</w:t>
      </w: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F9100D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 xml:space="preserve">Для определения размера выплат, установленных в </w:t>
      </w:r>
      <w:proofErr w:type="gramStart"/>
      <w:r w:rsidRPr="00F9100D">
        <w:rPr>
          <w:sz w:val="28"/>
          <w:szCs w:val="28"/>
        </w:rPr>
        <w:t>виде</w:t>
      </w:r>
      <w:proofErr w:type="gramEnd"/>
      <w:r w:rsidRPr="00F9100D">
        <w:rPr>
          <w:sz w:val="28"/>
          <w:szCs w:val="28"/>
        </w:rPr>
        <w:t xml:space="preserve"> месячного фонда оплаты труда, учитываются составляющие денежного содержания, предусмотренные </w:t>
      </w:r>
      <w:hyperlink w:anchor="Par41" w:tooltip="1) ежемесячного денежного вознаграждения;" w:history="1">
        <w:r w:rsidRPr="00F9100D">
          <w:rPr>
            <w:sz w:val="28"/>
            <w:szCs w:val="28"/>
          </w:rPr>
          <w:t xml:space="preserve">подпунктами </w:t>
        </w:r>
        <w:r>
          <w:rPr>
            <w:sz w:val="28"/>
            <w:szCs w:val="28"/>
          </w:rPr>
          <w:t>2.1.</w:t>
        </w:r>
        <w:r w:rsidRPr="00F9100D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</w:t>
      </w:r>
      <w:r w:rsidRPr="00F910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9100D">
        <w:rPr>
          <w:sz w:val="28"/>
          <w:szCs w:val="28"/>
        </w:rPr>
        <w:t xml:space="preserve"> </w:t>
      </w:r>
      <w:r>
        <w:rPr>
          <w:sz w:val="28"/>
          <w:szCs w:val="28"/>
        </w:rPr>
        <w:t>2.1.</w:t>
      </w:r>
      <w:hyperlink w:anchor="Par46" w:tooltip="6) районного коэффициента за работу в районах Крайнего Севера и приравненных к ним местностях;" w:history="1">
        <w:r>
          <w:rPr>
            <w:sz w:val="28"/>
            <w:szCs w:val="28"/>
          </w:rPr>
          <w:t>5.</w:t>
        </w:r>
        <w:r w:rsidRPr="00F9100D">
          <w:rPr>
            <w:sz w:val="28"/>
            <w:szCs w:val="28"/>
          </w:rPr>
          <w:t xml:space="preserve"> </w:t>
        </w:r>
      </w:hyperlink>
      <w:r w:rsidRPr="00F9100D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Pr="00F9100D">
        <w:rPr>
          <w:sz w:val="28"/>
          <w:szCs w:val="28"/>
        </w:rPr>
        <w:t>Положением.</w:t>
      </w: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9100D">
        <w:rPr>
          <w:sz w:val="28"/>
          <w:szCs w:val="28"/>
        </w:rPr>
        <w:t>3.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 xml:space="preserve">Выплаты, предусмотренные </w:t>
      </w:r>
      <w:hyperlink w:anchor="Par40" w:tooltip="1. Денежное содержание лица, замещающего муниципальную должность, состоит из:" w:history="1"/>
      <w:r w:rsidRPr="00F9100D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Pr="00F9100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F9100D">
        <w:rPr>
          <w:sz w:val="28"/>
          <w:szCs w:val="28"/>
        </w:rPr>
        <w:t xml:space="preserve">, устанавливаются и выплачиваются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>сельского поселения Кыш</w:t>
      </w:r>
      <w:r>
        <w:rPr>
          <w:color w:val="000000"/>
          <w:sz w:val="28"/>
          <w:szCs w:val="28"/>
        </w:rPr>
        <w:t>ик.</w:t>
      </w:r>
      <w:r w:rsidRPr="00F9100D">
        <w:rPr>
          <w:sz w:val="28"/>
          <w:szCs w:val="28"/>
        </w:rPr>
        <w:t xml:space="preserve"> </w:t>
      </w:r>
    </w:p>
    <w:p w:rsidR="00867FC0" w:rsidRPr="00F9100D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451B36">
      <w:pPr>
        <w:pStyle w:val="af2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F9100D">
        <w:rPr>
          <w:b/>
          <w:sz w:val="28"/>
          <w:szCs w:val="28"/>
        </w:rPr>
        <w:t>Ежемесячное денежное вознаграждение</w:t>
      </w:r>
    </w:p>
    <w:p w:rsidR="00451B36" w:rsidRPr="00F9100D" w:rsidRDefault="00451B36" w:rsidP="00451B36">
      <w:pPr>
        <w:pStyle w:val="af2"/>
        <w:ind w:left="720"/>
        <w:rPr>
          <w:b/>
          <w:sz w:val="28"/>
          <w:szCs w:val="28"/>
        </w:rPr>
      </w:pP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Размер ежемесячного денежного вознаграждения лица, замещающего муниципальную должность:</w:t>
      </w:r>
    </w:p>
    <w:p w:rsidR="00451B36" w:rsidRDefault="00451B36" w:rsidP="00867FC0">
      <w:pPr>
        <w:pStyle w:val="af2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67FC0" w:rsidRPr="00F9100D" w:rsidTr="00F112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C0" w:rsidRPr="00F9100D" w:rsidRDefault="00867FC0" w:rsidP="00F112E2">
            <w:pPr>
              <w:pStyle w:val="ConsPlusNormal"/>
              <w:jc w:val="center"/>
            </w:pPr>
            <w:r w:rsidRPr="00F9100D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C0" w:rsidRPr="00F9100D" w:rsidRDefault="00867FC0" w:rsidP="00F112E2">
            <w:pPr>
              <w:pStyle w:val="af2"/>
              <w:jc w:val="center"/>
              <w:rPr>
                <w:b/>
              </w:rPr>
            </w:pPr>
            <w:r w:rsidRPr="00F9100D">
              <w:rPr>
                <w:b/>
              </w:rPr>
              <w:t>Должностной оклад (рублей)</w:t>
            </w:r>
          </w:p>
        </w:tc>
      </w:tr>
      <w:tr w:rsidR="00867FC0" w:rsidRPr="006B723C" w:rsidTr="00F112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C0" w:rsidRPr="006B723C" w:rsidRDefault="00867FC0" w:rsidP="00F112E2">
            <w:pPr>
              <w:pStyle w:val="ConsPlusNormal"/>
              <w:jc w:val="center"/>
              <w:rPr>
                <w:sz w:val="28"/>
              </w:rPr>
            </w:pPr>
            <w:r w:rsidRPr="006B723C">
              <w:rPr>
                <w:rFonts w:ascii="Times New Roman" w:hAnsi="Times New Roman"/>
                <w:sz w:val="28"/>
                <w:szCs w:val="24"/>
              </w:rPr>
              <w:t>Глава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C0" w:rsidRPr="006B723C" w:rsidRDefault="00867FC0" w:rsidP="00F112E2">
            <w:pPr>
              <w:pStyle w:val="ConsPlusNormal"/>
              <w:jc w:val="center"/>
              <w:rPr>
                <w:sz w:val="28"/>
              </w:rPr>
            </w:pPr>
            <w:r w:rsidRPr="00E251F6">
              <w:rPr>
                <w:rFonts w:ascii="Times New Roman" w:hAnsi="Times New Roman"/>
                <w:sz w:val="28"/>
                <w:szCs w:val="24"/>
              </w:rPr>
              <w:t>5 730</w:t>
            </w:r>
          </w:p>
        </w:tc>
      </w:tr>
    </w:tbl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451B36">
      <w:pPr>
        <w:pStyle w:val="af2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F9100D">
        <w:rPr>
          <w:b/>
          <w:sz w:val="28"/>
          <w:szCs w:val="28"/>
        </w:rPr>
        <w:t>Ежемесячное денежное поощрение</w:t>
      </w:r>
    </w:p>
    <w:p w:rsidR="00451B36" w:rsidRPr="00F9100D" w:rsidRDefault="00451B36" w:rsidP="00451B36">
      <w:pPr>
        <w:pStyle w:val="af2"/>
        <w:ind w:left="720"/>
        <w:rPr>
          <w:b/>
          <w:sz w:val="28"/>
          <w:szCs w:val="28"/>
        </w:rPr>
      </w:pPr>
    </w:p>
    <w:p w:rsidR="00867FC0" w:rsidRPr="00F9100D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63CB4">
        <w:rPr>
          <w:sz w:val="28"/>
          <w:szCs w:val="28"/>
        </w:rPr>
        <w:t xml:space="preserve"> </w:t>
      </w:r>
      <w:r w:rsidRPr="00F9100D">
        <w:rPr>
          <w:sz w:val="28"/>
          <w:szCs w:val="28"/>
        </w:rPr>
        <w:t>Ежемесячное денежное поощрение выплачивается лицу, замещающему муни</w:t>
      </w:r>
      <w:r>
        <w:rPr>
          <w:sz w:val="28"/>
          <w:szCs w:val="28"/>
        </w:rPr>
        <w:t xml:space="preserve">ципальную должность,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</w:t>
      </w:r>
      <w:r w:rsidRPr="00E251F6">
        <w:rPr>
          <w:sz w:val="28"/>
          <w:szCs w:val="28"/>
        </w:rPr>
        <w:t>2,9</w:t>
      </w:r>
      <w:r w:rsidRPr="00F9100D">
        <w:rPr>
          <w:sz w:val="28"/>
          <w:szCs w:val="28"/>
        </w:rPr>
        <w:t xml:space="preserve"> ежемесячного денежного вознаграждения.</w:t>
      </w: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720AFE">
        <w:rPr>
          <w:b/>
          <w:sz w:val="28"/>
          <w:szCs w:val="28"/>
        </w:rPr>
        <w:t xml:space="preserve">5. Ежемесячная (персональная) выплата за сложность, </w:t>
      </w: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720AFE">
        <w:rPr>
          <w:b/>
          <w:sz w:val="28"/>
          <w:szCs w:val="28"/>
        </w:rPr>
        <w:t>напряженность и высокие достижения в работе</w:t>
      </w:r>
    </w:p>
    <w:p w:rsidR="00451B36" w:rsidRPr="00720AFE" w:rsidRDefault="00451B36" w:rsidP="00867FC0">
      <w:pPr>
        <w:pStyle w:val="af2"/>
        <w:jc w:val="center"/>
        <w:rPr>
          <w:b/>
          <w:sz w:val="28"/>
          <w:szCs w:val="28"/>
        </w:rPr>
      </w:pP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20AFE">
        <w:rPr>
          <w:sz w:val="28"/>
          <w:szCs w:val="28"/>
        </w:rPr>
        <w:t>1.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 xml:space="preserve">Ежемесячная (персональная) выплата за сложность, напряженность и высокие достижения в работе устанавливается в целях материального стимулирования труда, повышения заинтересованности лица, замещающего </w:t>
      </w:r>
      <w:r w:rsidRPr="00720AFE">
        <w:rPr>
          <w:sz w:val="28"/>
          <w:szCs w:val="28"/>
        </w:rPr>
        <w:lastRenderedPageBreak/>
        <w:t>муниципальную должность, в результатах своей служебной деятельности и качестве выполнения должностных обязанностей.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20AFE">
        <w:rPr>
          <w:sz w:val="28"/>
          <w:szCs w:val="28"/>
        </w:rPr>
        <w:t>2.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Ежемесячная (персональная) выплата за сложность, напряженность и высокие достижения в работе выплачивается за счет фонда оплаты труда, в пределах утвержденных ассигнований по смете расходов.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20AFE">
        <w:rPr>
          <w:sz w:val="28"/>
          <w:szCs w:val="28"/>
        </w:rPr>
        <w:t>3.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 xml:space="preserve">Ежемесячная (персональная) выплата за сложность, напряженность и высокие достижения в работе устанавливается с учетом критериев, предусмотренных настоящим Положением, в размере не более </w:t>
      </w:r>
      <w:r w:rsidRPr="00E251F6">
        <w:rPr>
          <w:sz w:val="28"/>
          <w:szCs w:val="28"/>
        </w:rPr>
        <w:t>1 190</w:t>
      </w:r>
      <w:r w:rsidRPr="00720AFE">
        <w:rPr>
          <w:sz w:val="28"/>
          <w:szCs w:val="28"/>
        </w:rPr>
        <w:t xml:space="preserve"> рублей.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bookmarkStart w:id="6" w:name="Par80"/>
      <w:bookmarkEnd w:id="6"/>
      <w:r>
        <w:rPr>
          <w:sz w:val="28"/>
          <w:szCs w:val="28"/>
        </w:rPr>
        <w:t>5.4.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Основными критериями для установления выплаты за сложность, напряженность и высокие достижения в работе являются: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 xml:space="preserve">исполнение должностных обязанностей в </w:t>
      </w:r>
      <w:proofErr w:type="gramStart"/>
      <w:r w:rsidRPr="00720AFE">
        <w:rPr>
          <w:sz w:val="28"/>
          <w:szCs w:val="28"/>
        </w:rPr>
        <w:t>условиях</w:t>
      </w:r>
      <w:proofErr w:type="gramEnd"/>
      <w:r w:rsidRPr="00720AFE">
        <w:rPr>
          <w:sz w:val="28"/>
          <w:szCs w:val="28"/>
        </w:rPr>
        <w:t>, отклоняющихся от нормальных (сложность, срочность и повышенное качество работ);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выполнение работ высокой напряженности и интенсивности, систематическое выполнение важных и неотложных работ, работ, требующих повышенного внимания;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выполнение непредвиденных, особо важных и ответственных работ;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5.4.4.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необходимость применения при исполнении должностных обязанностей широкого круга специальных знаний в различных областях;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наличие государственных наград, ученых степеней и ученых званий, других знаков отличия, полученных за личный вклад и достижения в труде.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 xml:space="preserve">Ежемесячная (персональная) выплата за сложность, напряженность и высокие достижения в работе вновь назначенному (избранному) лицу, замещающему муниципальную должность, с первого дня работы устанавливается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>сельского поселения Кыш</w:t>
      </w:r>
      <w:r>
        <w:rPr>
          <w:color w:val="000000"/>
          <w:sz w:val="28"/>
          <w:szCs w:val="28"/>
        </w:rPr>
        <w:t>ик</w:t>
      </w:r>
      <w:r w:rsidRPr="00F910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 xml:space="preserve">Указанная выплата устанавливается с учетом критериев, предусмотренных </w:t>
      </w:r>
      <w:r>
        <w:rPr>
          <w:sz w:val="28"/>
          <w:szCs w:val="28"/>
        </w:rPr>
        <w:t xml:space="preserve">пунктом 5.4. </w:t>
      </w:r>
      <w:r w:rsidRPr="00720AFE">
        <w:rPr>
          <w:sz w:val="28"/>
          <w:szCs w:val="28"/>
        </w:rPr>
        <w:t>настояще</w:t>
      </w:r>
      <w:r>
        <w:rPr>
          <w:sz w:val="28"/>
          <w:szCs w:val="28"/>
        </w:rPr>
        <w:t>го Положения</w:t>
      </w:r>
      <w:r w:rsidRPr="00720AFE">
        <w:rPr>
          <w:sz w:val="28"/>
          <w:szCs w:val="28"/>
        </w:rPr>
        <w:t>.</w:t>
      </w:r>
    </w:p>
    <w:p w:rsidR="00867FC0" w:rsidRPr="00720AFE" w:rsidRDefault="00867FC0" w:rsidP="00867FC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20AFE">
        <w:rPr>
          <w:sz w:val="28"/>
          <w:szCs w:val="28"/>
        </w:rPr>
        <w:t>6.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>Ежемесячная (персональная) выплата за сложность, напряженность и высокие достижения в рабо</w:t>
      </w:r>
      <w:r w:rsidR="00940B84">
        <w:rPr>
          <w:sz w:val="28"/>
          <w:szCs w:val="28"/>
        </w:rPr>
        <w:t>те изменяется</w:t>
      </w:r>
      <w:r w:rsidRPr="00720AFE">
        <w:rPr>
          <w:sz w:val="28"/>
          <w:szCs w:val="28"/>
        </w:rPr>
        <w:t xml:space="preserve"> путем увеличения либо снижения р</w:t>
      </w:r>
      <w:r w:rsidR="00940B84">
        <w:rPr>
          <w:sz w:val="28"/>
          <w:szCs w:val="28"/>
        </w:rPr>
        <w:t>азмера выплаты, а также отменены</w:t>
      </w:r>
      <w:r w:rsidRPr="00720AFE">
        <w:rPr>
          <w:sz w:val="28"/>
          <w:szCs w:val="28"/>
        </w:rPr>
        <w:t xml:space="preserve"> в полном объеме. Основанием для изменения размера ежемесячной (персональной) выплаты за сложность, напряженность и высокие достижения в работе, ее отмены является изменение степени сложности и напряженности работы, достижений в работе.</w:t>
      </w:r>
    </w:p>
    <w:p w:rsidR="00451B36" w:rsidRDefault="00867FC0" w:rsidP="00451B36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F63CB4">
        <w:rPr>
          <w:sz w:val="28"/>
          <w:szCs w:val="28"/>
        </w:rPr>
        <w:t xml:space="preserve"> </w:t>
      </w:r>
      <w:r w:rsidRPr="00720AFE">
        <w:rPr>
          <w:sz w:val="28"/>
          <w:szCs w:val="28"/>
        </w:rPr>
        <w:t xml:space="preserve">Решение об отмене или изменении размера ежемесячной (персональной) выплаты за сложность, напряженность и высокие достижения в работе </w:t>
      </w:r>
      <w:r>
        <w:rPr>
          <w:sz w:val="28"/>
          <w:szCs w:val="28"/>
        </w:rPr>
        <w:t>п</w:t>
      </w:r>
      <w:r w:rsidRPr="00720AFE">
        <w:rPr>
          <w:sz w:val="28"/>
          <w:szCs w:val="28"/>
        </w:rPr>
        <w:t>ринимается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руководителем органа местного самоуправления </w:t>
      </w:r>
      <w:r w:rsidRPr="00262639">
        <w:rPr>
          <w:color w:val="000000"/>
          <w:sz w:val="28"/>
          <w:szCs w:val="28"/>
        </w:rPr>
        <w:t>сельского поселения Кыш</w:t>
      </w:r>
      <w:r>
        <w:rPr>
          <w:color w:val="000000"/>
          <w:sz w:val="28"/>
          <w:szCs w:val="28"/>
        </w:rPr>
        <w:t xml:space="preserve">ик </w:t>
      </w:r>
      <w:r w:rsidRPr="00720AFE">
        <w:rPr>
          <w:sz w:val="28"/>
          <w:szCs w:val="28"/>
        </w:rPr>
        <w:t>с обязательным уведомлением лица, замещающего муниципальную должность, в письменной форме согласно действующему законодательству Российской Федерации.</w:t>
      </w:r>
    </w:p>
    <w:p w:rsidR="00451B36" w:rsidRPr="00451B36" w:rsidRDefault="00451B36" w:rsidP="00451B36">
      <w:pPr>
        <w:pStyle w:val="af2"/>
        <w:ind w:firstLine="709"/>
        <w:jc w:val="both"/>
        <w:rPr>
          <w:sz w:val="28"/>
          <w:szCs w:val="28"/>
        </w:rPr>
      </w:pPr>
    </w:p>
    <w:p w:rsidR="00451B36" w:rsidRPr="00B86D5E" w:rsidRDefault="00867FC0" w:rsidP="00451B36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  <w:r w:rsidRPr="00B86D5E">
        <w:rPr>
          <w:b/>
          <w:color w:val="000000"/>
          <w:sz w:val="28"/>
          <w:szCs w:val="28"/>
        </w:rPr>
        <w:t>6. Районный коэффициент и ежемесячная процентная надбавка</w:t>
      </w:r>
    </w:p>
    <w:p w:rsidR="00867FC0" w:rsidRDefault="00867FC0" w:rsidP="00451B36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  <w:r w:rsidRPr="00B86D5E">
        <w:rPr>
          <w:b/>
          <w:color w:val="000000"/>
          <w:sz w:val="28"/>
          <w:szCs w:val="28"/>
        </w:rPr>
        <w:lastRenderedPageBreak/>
        <w:t xml:space="preserve">к заработной плате за стаж работы в </w:t>
      </w:r>
      <w:proofErr w:type="gramStart"/>
      <w:r w:rsidRPr="00B86D5E">
        <w:rPr>
          <w:b/>
          <w:color w:val="000000"/>
          <w:sz w:val="28"/>
          <w:szCs w:val="28"/>
        </w:rPr>
        <w:t>районах</w:t>
      </w:r>
      <w:proofErr w:type="gramEnd"/>
      <w:r w:rsidRPr="00B86D5E">
        <w:rPr>
          <w:b/>
          <w:color w:val="000000"/>
          <w:sz w:val="28"/>
          <w:szCs w:val="28"/>
        </w:rPr>
        <w:t xml:space="preserve"> Крайнего Севера и приравненных к ним местностях</w:t>
      </w:r>
    </w:p>
    <w:p w:rsidR="00451B36" w:rsidRPr="00B86D5E" w:rsidRDefault="00451B36" w:rsidP="00451B36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</w:p>
    <w:p w:rsidR="00867FC0" w:rsidRPr="00262639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B86D5E">
        <w:rPr>
          <w:color w:val="000000"/>
          <w:sz w:val="28"/>
          <w:szCs w:val="28"/>
        </w:rPr>
        <w:t>6.1.</w:t>
      </w:r>
      <w:r w:rsidR="00F63CB4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</w:t>
      </w:r>
      <w:r w:rsidRPr="00B86D5E">
        <w:rPr>
          <w:color w:val="000000"/>
          <w:sz w:val="28"/>
          <w:szCs w:val="28"/>
        </w:rPr>
        <w:t>а работу в районах Крайнего Севера и приравненных к ним местностях ежемесячно выплачивается районный коэффициент в размере</w:t>
      </w:r>
      <w:r>
        <w:rPr>
          <w:color w:val="000000"/>
          <w:sz w:val="28"/>
          <w:szCs w:val="28"/>
        </w:rPr>
        <w:t xml:space="preserve"> </w:t>
      </w:r>
      <w:r w:rsidRPr="00B86D5E">
        <w:rPr>
          <w:color w:val="000000"/>
          <w:sz w:val="28"/>
          <w:szCs w:val="28"/>
        </w:rPr>
        <w:t xml:space="preserve">70 процентов к заработной плате, установленный </w:t>
      </w:r>
      <w:hyperlink r:id="rId13" w:history="1">
        <w:r w:rsidRPr="00B86D5E">
          <w:rPr>
            <w:color w:val="000000"/>
            <w:sz w:val="28"/>
            <w:szCs w:val="28"/>
          </w:rPr>
          <w:t>главой 50</w:t>
        </w:r>
      </w:hyperlink>
      <w:r w:rsidRPr="00B86D5E">
        <w:rPr>
          <w:color w:val="000000"/>
          <w:sz w:val="28"/>
          <w:szCs w:val="28"/>
        </w:rPr>
        <w:t xml:space="preserve"> Трудового кодекса Российской Федерации,</w:t>
      </w:r>
      <w:r>
        <w:rPr>
          <w:color w:val="000000"/>
          <w:sz w:val="28"/>
          <w:szCs w:val="28"/>
        </w:rPr>
        <w:t xml:space="preserve"> </w:t>
      </w:r>
      <w:hyperlink r:id="rId14" w:history="1">
        <w:r w:rsidRPr="00B86D5E">
          <w:rPr>
            <w:color w:val="000000"/>
            <w:sz w:val="28"/>
            <w:szCs w:val="28"/>
          </w:rPr>
          <w:t>Законом</w:t>
        </w:r>
      </w:hyperlink>
      <w:r w:rsidRPr="00B86D5E">
        <w:rPr>
          <w:color w:val="000000"/>
          <w:sz w:val="28"/>
          <w:szCs w:val="28"/>
        </w:rPr>
        <w:t xml:space="preserve"> Российской Федерации от 19 февраля 1993 года №4520-1 «О государственных гарантиях и компенсациях для лиц, работающих и проживающих в районах Крайнего Севера и приравненных к ним местностях» и процентная надбавка</w:t>
      </w:r>
      <w:proofErr w:type="gramEnd"/>
      <w:r w:rsidRPr="00B86D5E">
        <w:rPr>
          <w:color w:val="000000"/>
          <w:sz w:val="28"/>
          <w:szCs w:val="28"/>
        </w:rPr>
        <w:t xml:space="preserve"> к заработной плате за стаж работы в районах Крайнего Севера и приравненных к ним местностях в размере до 50 процентов к заработной плате, </w:t>
      </w:r>
      <w:proofErr w:type="gramStart"/>
      <w:r w:rsidRPr="00B86D5E">
        <w:rPr>
          <w:color w:val="000000"/>
          <w:sz w:val="28"/>
          <w:szCs w:val="28"/>
        </w:rPr>
        <w:t>установленная</w:t>
      </w:r>
      <w:proofErr w:type="gramEnd"/>
      <w:r w:rsidRPr="00B86D5E">
        <w:rPr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262639">
        <w:rPr>
          <w:b/>
          <w:color w:val="000000"/>
          <w:sz w:val="28"/>
          <w:szCs w:val="28"/>
        </w:rPr>
        <w:t>. Премии за выполнение особо важных и сложных заданий</w:t>
      </w:r>
    </w:p>
    <w:p w:rsidR="00451B36" w:rsidRDefault="00451B36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</w:p>
    <w:p w:rsidR="00867FC0" w:rsidRPr="00262639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262639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1.</w:t>
      </w:r>
      <w:r w:rsidR="00F63CB4">
        <w:rPr>
          <w:color w:val="000000"/>
          <w:sz w:val="28"/>
          <w:szCs w:val="28"/>
        </w:rPr>
        <w:t xml:space="preserve"> </w:t>
      </w:r>
      <w:r w:rsidRPr="00262639">
        <w:rPr>
          <w:color w:val="000000"/>
          <w:sz w:val="28"/>
          <w:szCs w:val="28"/>
        </w:rPr>
        <w:t xml:space="preserve">Лицу, замещающему муниципальную должность,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>сельского поселения Кыш</w:t>
      </w:r>
      <w:r>
        <w:rPr>
          <w:color w:val="000000"/>
          <w:sz w:val="28"/>
          <w:szCs w:val="28"/>
        </w:rPr>
        <w:t xml:space="preserve">ик </w:t>
      </w:r>
      <w:r w:rsidR="00940B84">
        <w:rPr>
          <w:color w:val="000000"/>
          <w:sz w:val="28"/>
          <w:szCs w:val="28"/>
        </w:rPr>
        <w:t xml:space="preserve"> выплачиваются</w:t>
      </w:r>
      <w:r w:rsidRPr="00262639">
        <w:rPr>
          <w:color w:val="000000"/>
          <w:sz w:val="28"/>
          <w:szCs w:val="28"/>
        </w:rPr>
        <w:t xml:space="preserve"> преми</w:t>
      </w:r>
      <w:r>
        <w:rPr>
          <w:color w:val="000000"/>
          <w:sz w:val="28"/>
          <w:szCs w:val="28"/>
        </w:rPr>
        <w:t>и</w:t>
      </w:r>
      <w:r w:rsidRPr="00262639">
        <w:rPr>
          <w:color w:val="000000"/>
          <w:sz w:val="28"/>
          <w:szCs w:val="28"/>
        </w:rPr>
        <w:t xml:space="preserve"> за выполнение особо важного и сложного задания</w:t>
      </w:r>
      <w:r>
        <w:rPr>
          <w:color w:val="000000"/>
          <w:sz w:val="28"/>
          <w:szCs w:val="28"/>
        </w:rPr>
        <w:t xml:space="preserve"> </w:t>
      </w:r>
      <w:r w:rsidRPr="00262639">
        <w:rPr>
          <w:color w:val="000000"/>
          <w:sz w:val="28"/>
          <w:szCs w:val="28"/>
        </w:rPr>
        <w:t>в размере не более одного месячного фонда оплаты труда.</w:t>
      </w:r>
    </w:p>
    <w:p w:rsidR="00867FC0" w:rsidRPr="00262639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 w:rsidR="00F63CB4">
        <w:rPr>
          <w:color w:val="000000"/>
          <w:sz w:val="28"/>
          <w:szCs w:val="28"/>
        </w:rPr>
        <w:t xml:space="preserve"> </w:t>
      </w:r>
      <w:r w:rsidRPr="00262639">
        <w:rPr>
          <w:color w:val="000000"/>
          <w:sz w:val="28"/>
          <w:szCs w:val="28"/>
        </w:rPr>
        <w:t>Премия за выполнение особо важных и сложных заданий может быть выплачена:</w:t>
      </w:r>
    </w:p>
    <w:p w:rsidR="00867FC0" w:rsidRPr="00B86D5E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7.2.1.</w:t>
      </w:r>
      <w:r w:rsidR="00F63CB4">
        <w:rPr>
          <w:color w:val="000000"/>
          <w:sz w:val="28"/>
          <w:szCs w:val="28"/>
        </w:rPr>
        <w:t xml:space="preserve"> </w:t>
      </w:r>
      <w:r w:rsidRPr="00B86D5E">
        <w:rPr>
          <w:color w:val="000000"/>
          <w:sz w:val="28"/>
          <w:szCs w:val="28"/>
        </w:rPr>
        <w:t xml:space="preserve">за выполнение особо важных, сложных заданий, разработку программ, методик и других документов, имеющих особую сложность и </w:t>
      </w:r>
      <w:proofErr w:type="gramStart"/>
      <w:r w:rsidRPr="00B86D5E">
        <w:rPr>
          <w:color w:val="000000"/>
          <w:sz w:val="28"/>
          <w:szCs w:val="28"/>
        </w:rPr>
        <w:t>важное значение</w:t>
      </w:r>
      <w:proofErr w:type="gramEnd"/>
      <w:r w:rsidRPr="00B86D5E">
        <w:rPr>
          <w:color w:val="000000"/>
          <w:sz w:val="28"/>
          <w:szCs w:val="28"/>
        </w:rPr>
        <w:t>;</w:t>
      </w:r>
    </w:p>
    <w:p w:rsidR="00867FC0" w:rsidRPr="00B86D5E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7.2.2.</w:t>
      </w:r>
      <w:r w:rsidR="00F63CB4">
        <w:rPr>
          <w:color w:val="000000"/>
          <w:sz w:val="28"/>
          <w:szCs w:val="28"/>
        </w:rPr>
        <w:t xml:space="preserve"> </w:t>
      </w:r>
      <w:r w:rsidRPr="00B86D5E">
        <w:rPr>
          <w:color w:val="000000"/>
          <w:sz w:val="28"/>
          <w:szCs w:val="28"/>
        </w:rPr>
        <w:t xml:space="preserve">за личный вклад работника в участие в </w:t>
      </w:r>
      <w:proofErr w:type="gramStart"/>
      <w:r w:rsidRPr="00B86D5E">
        <w:rPr>
          <w:color w:val="000000"/>
          <w:sz w:val="28"/>
          <w:szCs w:val="28"/>
        </w:rPr>
        <w:t>мероприятиях</w:t>
      </w:r>
      <w:proofErr w:type="gramEnd"/>
      <w:r w:rsidRPr="00B86D5E">
        <w:rPr>
          <w:color w:val="000000"/>
          <w:sz w:val="28"/>
          <w:szCs w:val="28"/>
        </w:rPr>
        <w:t xml:space="preserve"> федерального, регионального, межмуниципального, районного значения и сельского значения;</w:t>
      </w:r>
    </w:p>
    <w:p w:rsidR="00867FC0" w:rsidRPr="00B86D5E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 w:rsidRPr="00262639">
        <w:rPr>
          <w:color w:val="000000"/>
          <w:sz w:val="28"/>
          <w:szCs w:val="28"/>
        </w:rPr>
        <w:t>3.</w:t>
      </w:r>
      <w:r w:rsidR="00F63CB4">
        <w:rPr>
          <w:color w:val="000000"/>
          <w:sz w:val="28"/>
          <w:szCs w:val="28"/>
        </w:rPr>
        <w:t xml:space="preserve"> </w:t>
      </w:r>
      <w:r w:rsidRPr="00B86D5E">
        <w:rPr>
          <w:color w:val="000000"/>
          <w:sz w:val="28"/>
          <w:szCs w:val="28"/>
        </w:rPr>
        <w:t>за непосредственное участие в разработке проектов муниципальных правовых актов.</w:t>
      </w:r>
    </w:p>
    <w:p w:rsidR="00417907" w:rsidRDefault="00417907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08442D">
        <w:rPr>
          <w:b/>
          <w:color w:val="000000"/>
          <w:sz w:val="28"/>
          <w:szCs w:val="28"/>
        </w:rPr>
        <w:t>. Премия по результатам работы за квартал</w:t>
      </w:r>
    </w:p>
    <w:p w:rsidR="00451B36" w:rsidRDefault="00451B36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color w:val="000000"/>
          <w:sz w:val="28"/>
          <w:szCs w:val="28"/>
        </w:rPr>
      </w:pP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08442D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1.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 xml:space="preserve">Премия по результатам работы за квартал выплачивается лицу, замещающему муниципальную должность,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>сельского поселения Кыш</w:t>
      </w:r>
      <w:r>
        <w:rPr>
          <w:color w:val="000000"/>
          <w:sz w:val="28"/>
          <w:szCs w:val="28"/>
        </w:rPr>
        <w:t xml:space="preserve">ик </w:t>
      </w:r>
      <w:r w:rsidRPr="0008442D">
        <w:rPr>
          <w:color w:val="000000"/>
          <w:sz w:val="28"/>
          <w:szCs w:val="28"/>
        </w:rPr>
        <w:t>о премировании по результатам работы за квартал.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</w:t>
      </w:r>
      <w:r w:rsidR="00F63CB4">
        <w:rPr>
          <w:color w:val="000000"/>
          <w:sz w:val="28"/>
          <w:szCs w:val="28"/>
        </w:rPr>
        <w:t xml:space="preserve"> </w:t>
      </w:r>
      <w:proofErr w:type="gramStart"/>
      <w:r w:rsidRPr="0008442D">
        <w:rPr>
          <w:color w:val="000000"/>
          <w:sz w:val="28"/>
          <w:szCs w:val="28"/>
        </w:rPr>
        <w:t xml:space="preserve">Размер премии по результатам работы за квартал определяется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>сельского поселения Кыш</w:t>
      </w:r>
      <w:r>
        <w:rPr>
          <w:color w:val="000000"/>
          <w:sz w:val="28"/>
          <w:szCs w:val="28"/>
        </w:rPr>
        <w:t xml:space="preserve">ик </w:t>
      </w:r>
      <w:r w:rsidRPr="0008442D">
        <w:rPr>
          <w:color w:val="000000"/>
          <w:sz w:val="28"/>
          <w:szCs w:val="28"/>
        </w:rPr>
        <w:t>о премировании по результатам работы за квартал из расчета фактически отработанного лицом, замещающим муниципальную должность, времени в квартале, в том числе времени нахождения его в ежегодном оплачиваемом отпуске, в размере не более</w:t>
      </w:r>
      <w:r w:rsidR="00302F4A">
        <w:rPr>
          <w:color w:val="000000"/>
          <w:sz w:val="28"/>
          <w:szCs w:val="28"/>
        </w:rPr>
        <w:t xml:space="preserve"> </w:t>
      </w:r>
      <w:r w:rsidR="00302F4A">
        <w:rPr>
          <w:color w:val="000000"/>
          <w:sz w:val="28"/>
          <w:szCs w:val="28"/>
        </w:rPr>
        <w:lastRenderedPageBreak/>
        <w:t>одного фонда оплаты труда</w:t>
      </w:r>
      <w:r w:rsidRPr="0008442D">
        <w:rPr>
          <w:color w:val="000000"/>
          <w:sz w:val="28"/>
          <w:szCs w:val="28"/>
        </w:rPr>
        <w:t>, замещающего муниципальную должность (максимальный размер</w:t>
      </w:r>
      <w:proofErr w:type="gramEnd"/>
      <w:r w:rsidRPr="0008442D">
        <w:rPr>
          <w:color w:val="000000"/>
          <w:sz w:val="28"/>
          <w:szCs w:val="28"/>
        </w:rPr>
        <w:t xml:space="preserve"> премии), за квартал.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Квартал считается равным трем месяцам, а отсчет кварталов ведется с начала года.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Премия по результатам работы за квартал выплачивается не позднее 20 числа первого месяца квартала, следующего за истекшим кварталом, за исключением премии по результатам работы за 4-й квартал года, которая выплачивается не позднее 31 декабря текущего года.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Условиями выплаты премии по результатам работы за квартал в максимальном размере являются: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8.5.1.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своевременное, качественное и полное исполнение мероприятий по приоритетным направлениям деятельности лица, замещающего муниципальную должность;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8.5.2.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организация особо важных, социально значимых проектов, мероприятий в установленной сфере деятельности;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8.5.3.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умелое и 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Ханты-Мансийского района;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8.5.4.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рациональность и эффективность использования бюджетных средств, эффективная реализация муниципальных программ;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8.5.5.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организация работы совещательных, консультативных, координационных и иных коллегиальных органов;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8.5.6.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 xml:space="preserve">оперативность и профессионализм в </w:t>
      </w:r>
      <w:proofErr w:type="gramStart"/>
      <w:r w:rsidRPr="0008442D">
        <w:rPr>
          <w:color w:val="000000"/>
          <w:sz w:val="28"/>
          <w:szCs w:val="28"/>
        </w:rPr>
        <w:t>решении</w:t>
      </w:r>
      <w:proofErr w:type="gramEnd"/>
      <w:r w:rsidRPr="0008442D">
        <w:rPr>
          <w:color w:val="000000"/>
          <w:sz w:val="28"/>
          <w:szCs w:val="28"/>
        </w:rPr>
        <w:t xml:space="preserve"> вопросов, входящих в компетенцию лица, замещающего муниципальную должность.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Премия по результа</w:t>
      </w:r>
      <w:r w:rsidR="00302F4A">
        <w:rPr>
          <w:color w:val="000000"/>
          <w:sz w:val="28"/>
          <w:szCs w:val="28"/>
        </w:rPr>
        <w:t>там работы за квартал  снижается (не выплачивается</w:t>
      </w:r>
      <w:r w:rsidRPr="0008442D">
        <w:rPr>
          <w:color w:val="000000"/>
          <w:sz w:val="28"/>
          <w:szCs w:val="28"/>
        </w:rPr>
        <w:t xml:space="preserve"> полностью) в </w:t>
      </w:r>
      <w:proofErr w:type="gramStart"/>
      <w:r w:rsidRPr="0008442D">
        <w:rPr>
          <w:color w:val="000000"/>
          <w:sz w:val="28"/>
          <w:szCs w:val="28"/>
        </w:rPr>
        <w:t>соответствии</w:t>
      </w:r>
      <w:proofErr w:type="gramEnd"/>
      <w:r w:rsidRPr="0008442D">
        <w:rPr>
          <w:color w:val="000000"/>
          <w:sz w:val="28"/>
          <w:szCs w:val="28"/>
        </w:rPr>
        <w:t xml:space="preserve"> со следующим перечнем упущений, допущенных за прошедший квартал: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1.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несвоевременное, некачественное и неполное исполнение мероприятий по приоритетным направлениям деятельности лица, замещающего муниципальную должность;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2.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несвоевременная, некачественная и неполная организация особо важных, крупных, социально значимых проектов, мероприятий в установленной сфере деятельности;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3.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неэффективное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Ханты-Мансийского района;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4.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нерациональное и неэффективное использование бюджетных средств;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5.</w:t>
      </w:r>
      <w:r w:rsidR="00F63C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08442D">
        <w:rPr>
          <w:color w:val="000000"/>
          <w:sz w:val="28"/>
          <w:szCs w:val="28"/>
        </w:rPr>
        <w:t>есвоевременная, неполная, неэффективная реализация муниципальных программ, планов и программ развития муниципального района;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6.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некачественная организация работы совещательных, консультативных, координационных и иных коллегиальных органов;</w:t>
      </w:r>
    </w:p>
    <w:p w:rsidR="00867FC0" w:rsidRPr="0008442D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 xml:space="preserve">проявление непрофессионализма в </w:t>
      </w:r>
      <w:proofErr w:type="gramStart"/>
      <w:r w:rsidRPr="0008442D">
        <w:rPr>
          <w:color w:val="000000"/>
          <w:sz w:val="28"/>
          <w:szCs w:val="28"/>
        </w:rPr>
        <w:t>решении</w:t>
      </w:r>
      <w:proofErr w:type="gramEnd"/>
      <w:r w:rsidRPr="0008442D">
        <w:rPr>
          <w:color w:val="000000"/>
          <w:sz w:val="28"/>
          <w:szCs w:val="28"/>
        </w:rPr>
        <w:t xml:space="preserve"> вопросов, входящих в компетенцию лица, замещающего муниципальную должность;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8442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8.</w:t>
      </w:r>
      <w:r w:rsidR="00F63CB4">
        <w:rPr>
          <w:color w:val="000000"/>
          <w:sz w:val="28"/>
          <w:szCs w:val="28"/>
        </w:rPr>
        <w:t xml:space="preserve"> </w:t>
      </w:r>
      <w:r w:rsidRPr="0008442D">
        <w:rPr>
          <w:color w:val="000000"/>
          <w:sz w:val="28"/>
          <w:szCs w:val="28"/>
        </w:rPr>
        <w:t>нарушение установленных правил деловой этики.</w:t>
      </w:r>
    </w:p>
    <w:p w:rsidR="00867FC0" w:rsidRPr="009D59B9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9D59B9">
        <w:rPr>
          <w:b/>
          <w:sz w:val="28"/>
          <w:szCs w:val="28"/>
        </w:rPr>
        <w:t>10. Премия по результатам работы за год</w:t>
      </w:r>
    </w:p>
    <w:p w:rsidR="00451B36" w:rsidRPr="009D59B9" w:rsidRDefault="00451B36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9D59B9">
        <w:rPr>
          <w:color w:val="000000"/>
          <w:sz w:val="28"/>
          <w:szCs w:val="28"/>
        </w:rPr>
        <w:t>1.</w:t>
      </w:r>
      <w:r w:rsidR="00F63CB4">
        <w:rPr>
          <w:color w:val="000000"/>
          <w:sz w:val="28"/>
          <w:szCs w:val="28"/>
        </w:rPr>
        <w:t xml:space="preserve"> </w:t>
      </w:r>
      <w:r w:rsidRPr="009D59B9">
        <w:rPr>
          <w:color w:val="000000"/>
          <w:sz w:val="28"/>
          <w:szCs w:val="28"/>
        </w:rPr>
        <w:t xml:space="preserve">Премия по результатам работы за год выплачивается лицу, замещающему муниципальную должность, 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>сельского поселения Кыш</w:t>
      </w:r>
      <w:r>
        <w:rPr>
          <w:color w:val="000000"/>
          <w:sz w:val="28"/>
          <w:szCs w:val="28"/>
        </w:rPr>
        <w:t xml:space="preserve">ик </w:t>
      </w:r>
      <w:r w:rsidRPr="009D59B9">
        <w:rPr>
          <w:color w:val="000000"/>
          <w:sz w:val="28"/>
          <w:szCs w:val="28"/>
        </w:rPr>
        <w:t>о премировании по результатам работы за год.</w:t>
      </w:r>
    </w:p>
    <w:p w:rsidR="00867FC0" w:rsidRPr="00E251F6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9D59B9">
        <w:rPr>
          <w:color w:val="000000"/>
          <w:sz w:val="28"/>
          <w:szCs w:val="28"/>
        </w:rPr>
        <w:t>2.</w:t>
      </w:r>
      <w:r w:rsidR="00F63CB4">
        <w:rPr>
          <w:color w:val="000000"/>
          <w:sz w:val="28"/>
          <w:szCs w:val="28"/>
        </w:rPr>
        <w:t xml:space="preserve"> </w:t>
      </w:r>
      <w:r w:rsidRPr="009D59B9">
        <w:rPr>
          <w:color w:val="000000"/>
          <w:sz w:val="28"/>
          <w:szCs w:val="28"/>
        </w:rPr>
        <w:t xml:space="preserve">Премия по результатам работы за год выплачивается </w:t>
      </w:r>
      <w:r w:rsidRPr="00E251F6">
        <w:rPr>
          <w:color w:val="000000"/>
          <w:sz w:val="28"/>
          <w:szCs w:val="28"/>
        </w:rPr>
        <w:t>не позднее первого квартала года, следующего за годом, за который производится выплата премии.</w:t>
      </w:r>
    </w:p>
    <w:p w:rsidR="00CD4748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E251F6">
        <w:rPr>
          <w:color w:val="000000"/>
          <w:sz w:val="28"/>
          <w:szCs w:val="28"/>
        </w:rPr>
        <w:t>10.</w:t>
      </w:r>
      <w:r w:rsidRPr="00E251F6">
        <w:rPr>
          <w:sz w:val="28"/>
          <w:szCs w:val="28"/>
        </w:rPr>
        <w:t>3.</w:t>
      </w:r>
      <w:r w:rsidR="00F63CB4" w:rsidRPr="00E251F6">
        <w:rPr>
          <w:sz w:val="28"/>
          <w:szCs w:val="28"/>
        </w:rPr>
        <w:t xml:space="preserve"> </w:t>
      </w:r>
      <w:r w:rsidRPr="00E251F6">
        <w:rPr>
          <w:sz w:val="28"/>
          <w:szCs w:val="28"/>
        </w:rPr>
        <w:t xml:space="preserve">Размер премии по результатам работы за год </w:t>
      </w:r>
      <w:r w:rsidR="003E4F2E" w:rsidRPr="00E251F6">
        <w:rPr>
          <w:sz w:val="28"/>
          <w:szCs w:val="28"/>
        </w:rPr>
        <w:t>не может превышать 2,0</w:t>
      </w:r>
      <w:r w:rsidR="00C117A5">
        <w:rPr>
          <w:sz w:val="28"/>
          <w:szCs w:val="28"/>
        </w:rPr>
        <w:t xml:space="preserve"> </w:t>
      </w:r>
      <w:proofErr w:type="gramStart"/>
      <w:r w:rsidR="00C117A5">
        <w:rPr>
          <w:sz w:val="28"/>
          <w:szCs w:val="28"/>
        </w:rPr>
        <w:t>месячного</w:t>
      </w:r>
      <w:proofErr w:type="gramEnd"/>
      <w:r w:rsidR="00C117A5">
        <w:rPr>
          <w:sz w:val="28"/>
          <w:szCs w:val="28"/>
        </w:rPr>
        <w:t xml:space="preserve"> фондов</w:t>
      </w:r>
      <w:r w:rsidRPr="00E251F6">
        <w:rPr>
          <w:sz w:val="28"/>
          <w:szCs w:val="28"/>
        </w:rPr>
        <w:t xml:space="preserve"> оплаты труда</w:t>
      </w:r>
      <w:r w:rsidR="00CD4748" w:rsidRPr="00E251F6">
        <w:rPr>
          <w:sz w:val="28"/>
          <w:szCs w:val="28"/>
        </w:rPr>
        <w:t>.</w:t>
      </w:r>
      <w:r w:rsidRPr="001D6BF2">
        <w:rPr>
          <w:sz w:val="28"/>
          <w:szCs w:val="28"/>
        </w:rPr>
        <w:t xml:space="preserve"> 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6B723C">
        <w:rPr>
          <w:color w:val="000000"/>
          <w:sz w:val="28"/>
          <w:szCs w:val="28"/>
        </w:rPr>
        <w:t>10.4.</w:t>
      </w:r>
      <w:r w:rsidR="00F63CB4">
        <w:rPr>
          <w:color w:val="000000"/>
          <w:sz w:val="28"/>
          <w:szCs w:val="28"/>
        </w:rPr>
        <w:t xml:space="preserve"> </w:t>
      </w:r>
      <w:r w:rsidRPr="006B723C">
        <w:rPr>
          <w:color w:val="000000"/>
          <w:sz w:val="28"/>
          <w:szCs w:val="28"/>
        </w:rPr>
        <w:t>Премия по результатам работы за год выплачивается лицам, замещающим муниципальную должность, проработавшим полный календарный год и начисляется пропорционально времени, отработанному в календарном году в соответствии с табелем учета рабочего времени. В период работы для расчета включается время нахождения в служебной командировке, ежегодном оплачиваемом отпуске, время работы в выходные и нерабочие праздничные дни. Период временной нетрудоспособности, а также период нахождения в отпуске без сохранения денежного содержания в расчет денежного поощрения по результатам работы за год не включается.</w:t>
      </w:r>
    </w:p>
    <w:p w:rsidR="00867FC0" w:rsidRPr="006B723C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10.5.</w:t>
      </w:r>
      <w:r w:rsidR="00F63CB4">
        <w:rPr>
          <w:color w:val="000000"/>
          <w:sz w:val="28"/>
          <w:szCs w:val="28"/>
        </w:rPr>
        <w:t xml:space="preserve"> </w:t>
      </w:r>
      <w:r w:rsidRPr="006B723C">
        <w:rPr>
          <w:color w:val="000000"/>
          <w:sz w:val="28"/>
          <w:szCs w:val="28"/>
        </w:rPr>
        <w:t>Премия по результатам работы за год выплачивается также лицам, замещающим муниципальную должность, проработавшим неполный календарный год по следующим причинам:</w:t>
      </w:r>
    </w:p>
    <w:p w:rsidR="00867FC0" w:rsidRPr="006B723C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10.5.1.</w:t>
      </w:r>
      <w:r w:rsidR="00F63CB4">
        <w:rPr>
          <w:color w:val="000000"/>
          <w:sz w:val="28"/>
          <w:szCs w:val="28"/>
        </w:rPr>
        <w:t xml:space="preserve"> </w:t>
      </w:r>
      <w:r w:rsidRPr="006B723C">
        <w:rPr>
          <w:color w:val="000000"/>
          <w:sz w:val="28"/>
          <w:szCs w:val="28"/>
        </w:rPr>
        <w:t>избрание на муниципальную должность в текущем календарном году;</w:t>
      </w:r>
      <w:proofErr w:type="gramEnd"/>
    </w:p>
    <w:p w:rsidR="00867FC0" w:rsidRPr="006B723C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10.5.2.</w:t>
      </w:r>
      <w:r w:rsidR="00F63C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6B723C">
        <w:rPr>
          <w:color w:val="000000"/>
          <w:sz w:val="28"/>
          <w:szCs w:val="28"/>
        </w:rPr>
        <w:t>ложение полномочий в связи с отставкой по собственному желанию;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10.5.3.</w:t>
      </w:r>
      <w:r w:rsidR="00F63CB4">
        <w:rPr>
          <w:color w:val="000000"/>
          <w:sz w:val="28"/>
          <w:szCs w:val="28"/>
        </w:rPr>
        <w:t xml:space="preserve"> </w:t>
      </w:r>
      <w:r w:rsidRPr="006B723C">
        <w:rPr>
          <w:color w:val="000000"/>
          <w:sz w:val="28"/>
          <w:szCs w:val="28"/>
        </w:rPr>
        <w:t>истечение установленного срока полномочий.</w:t>
      </w:r>
      <w:bookmarkStart w:id="7" w:name="Par136"/>
      <w:bookmarkEnd w:id="7"/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 xml:space="preserve">В полном </w:t>
      </w:r>
      <w:proofErr w:type="gramStart"/>
      <w:r w:rsidRPr="006E1415">
        <w:rPr>
          <w:color w:val="000000"/>
          <w:sz w:val="28"/>
          <w:szCs w:val="28"/>
        </w:rPr>
        <w:t>размере</w:t>
      </w:r>
      <w:proofErr w:type="gramEnd"/>
      <w:r w:rsidRPr="006E1415">
        <w:rPr>
          <w:color w:val="000000"/>
          <w:sz w:val="28"/>
          <w:szCs w:val="28"/>
        </w:rPr>
        <w:t xml:space="preserve"> премия по результатам работы за год выплачивается при выполнении указанных условий:</w:t>
      </w:r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10.6.1.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качественное, своевременное выполнение должностных обязанностей и полномочий, соблюдение трудового распорядка;</w:t>
      </w:r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10.6.2.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качественное, своевременное выполнение планов работы, решений Думы Ханты-Мансийского района по вопросам, входящим в компетенцию лица, замещающего муниципальную должность;</w:t>
      </w:r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10.6.3.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квалифицированное и своевременное рассмотрение заявлений, писем, жалоб от организаций и граждан;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10.6.4.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соблюдение законодательства о противодействии коррупции.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10.7</w:t>
      </w:r>
      <w:r w:rsidRPr="006E1415">
        <w:rPr>
          <w:color w:val="000000"/>
          <w:sz w:val="28"/>
          <w:szCs w:val="28"/>
        </w:rPr>
        <w:t>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 xml:space="preserve">Размер денежного поощрения по результатам </w:t>
      </w:r>
      <w:r w:rsidR="00940B84">
        <w:rPr>
          <w:color w:val="000000"/>
          <w:sz w:val="28"/>
          <w:szCs w:val="28"/>
        </w:rPr>
        <w:t xml:space="preserve">работы за год снижается </w:t>
      </w:r>
      <w:r w:rsidRPr="009D59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приказа (распоряжения) руководителя органа местного самоуправления </w:t>
      </w:r>
      <w:r w:rsidRPr="00262639">
        <w:rPr>
          <w:color w:val="000000"/>
          <w:sz w:val="28"/>
          <w:szCs w:val="28"/>
        </w:rPr>
        <w:t>сельского поселения Кыш</w:t>
      </w:r>
      <w:r>
        <w:rPr>
          <w:color w:val="000000"/>
          <w:sz w:val="28"/>
          <w:szCs w:val="28"/>
        </w:rPr>
        <w:t>ик</w:t>
      </w:r>
      <w:r w:rsidRPr="006E1415">
        <w:rPr>
          <w:color w:val="000000"/>
          <w:sz w:val="28"/>
          <w:szCs w:val="28"/>
        </w:rPr>
        <w:t>:</w:t>
      </w:r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6E1415">
        <w:rPr>
          <w:color w:val="000000"/>
          <w:sz w:val="28"/>
          <w:szCs w:val="28"/>
        </w:rPr>
        <w:t>-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 xml:space="preserve">до 100%, в </w:t>
      </w:r>
      <w:proofErr w:type="gramStart"/>
      <w:r w:rsidRPr="006E1415">
        <w:rPr>
          <w:color w:val="000000"/>
          <w:sz w:val="28"/>
          <w:szCs w:val="28"/>
        </w:rPr>
        <w:t>случае</w:t>
      </w:r>
      <w:proofErr w:type="gramEnd"/>
      <w:r w:rsidRPr="006E1415">
        <w:rPr>
          <w:color w:val="000000"/>
          <w:sz w:val="28"/>
          <w:szCs w:val="28"/>
        </w:rPr>
        <w:t xml:space="preserve"> допущения лицом нарушения прав и законных интересов граждан, неудовлетворительная оценка работы за отчетный период, поставленная в установленном порядке;</w:t>
      </w:r>
    </w:p>
    <w:p w:rsidR="00867FC0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6E1415">
        <w:rPr>
          <w:color w:val="000000"/>
          <w:sz w:val="28"/>
          <w:szCs w:val="28"/>
        </w:rPr>
        <w:t>-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 xml:space="preserve">до 50%, за невыполнение в </w:t>
      </w:r>
      <w:proofErr w:type="gramStart"/>
      <w:r w:rsidRPr="006E1415">
        <w:rPr>
          <w:color w:val="000000"/>
          <w:sz w:val="28"/>
          <w:szCs w:val="28"/>
        </w:rPr>
        <w:t>прошедшем</w:t>
      </w:r>
      <w:proofErr w:type="gramEnd"/>
      <w:r w:rsidRPr="006E1415">
        <w:rPr>
          <w:color w:val="000000"/>
          <w:sz w:val="28"/>
          <w:szCs w:val="28"/>
        </w:rPr>
        <w:t xml:space="preserve"> году условий, предусмотренных </w:t>
      </w:r>
      <w:r>
        <w:rPr>
          <w:color w:val="000000"/>
          <w:sz w:val="28"/>
          <w:szCs w:val="28"/>
        </w:rPr>
        <w:t xml:space="preserve">п.10.6. </w:t>
      </w:r>
      <w:r w:rsidRPr="006E1415">
        <w:rPr>
          <w:color w:val="000000"/>
          <w:sz w:val="28"/>
          <w:szCs w:val="28"/>
        </w:rPr>
        <w:t>настояще</w:t>
      </w:r>
      <w:r>
        <w:rPr>
          <w:color w:val="000000"/>
          <w:sz w:val="28"/>
          <w:szCs w:val="28"/>
        </w:rPr>
        <w:t>го Положения</w:t>
      </w:r>
      <w:r w:rsidRPr="006E1415">
        <w:rPr>
          <w:color w:val="000000"/>
          <w:sz w:val="28"/>
          <w:szCs w:val="28"/>
        </w:rPr>
        <w:t>.</w:t>
      </w: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6E1415">
        <w:rPr>
          <w:b/>
          <w:sz w:val="28"/>
          <w:szCs w:val="28"/>
        </w:rPr>
        <w:t xml:space="preserve">11. Единовременная выплата при предоставлении </w:t>
      </w:r>
    </w:p>
    <w:p w:rsidR="00867FC0" w:rsidRDefault="00867FC0" w:rsidP="00867FC0">
      <w:pPr>
        <w:pStyle w:val="af2"/>
        <w:jc w:val="center"/>
        <w:rPr>
          <w:b/>
          <w:sz w:val="28"/>
          <w:szCs w:val="28"/>
        </w:rPr>
      </w:pPr>
      <w:r w:rsidRPr="006E1415">
        <w:rPr>
          <w:b/>
          <w:sz w:val="28"/>
          <w:szCs w:val="28"/>
        </w:rPr>
        <w:t>ежегодного оплачиваемого отпуска</w:t>
      </w:r>
    </w:p>
    <w:p w:rsidR="00451B36" w:rsidRPr="006E1415" w:rsidRDefault="00451B36" w:rsidP="00867FC0">
      <w:pPr>
        <w:pStyle w:val="af2"/>
        <w:jc w:val="center"/>
        <w:rPr>
          <w:b/>
          <w:sz w:val="28"/>
          <w:szCs w:val="28"/>
        </w:rPr>
      </w:pPr>
    </w:p>
    <w:p w:rsidR="00867FC0" w:rsidRPr="006E1415" w:rsidRDefault="00867FC0" w:rsidP="00867FC0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6E1415">
        <w:rPr>
          <w:color w:val="000000"/>
          <w:sz w:val="28"/>
          <w:szCs w:val="28"/>
        </w:rPr>
        <w:t>1.</w:t>
      </w:r>
      <w:r w:rsidR="00F63CB4">
        <w:rPr>
          <w:color w:val="000000"/>
          <w:sz w:val="28"/>
          <w:szCs w:val="28"/>
        </w:rPr>
        <w:t xml:space="preserve"> </w:t>
      </w:r>
      <w:r w:rsidRPr="006E1415">
        <w:rPr>
          <w:color w:val="000000"/>
          <w:sz w:val="28"/>
          <w:szCs w:val="28"/>
        </w:rPr>
        <w:t>Единовременная выплата при предоставлении ежегодного оплачиваемого отпуска выплачивается один раз в календарном году при предоставлении лицу, замещающему муниципальную должность, ежегодного оплачиваемого отпуска.</w:t>
      </w:r>
    </w:p>
    <w:p w:rsidR="00867FC0" w:rsidRDefault="00867FC0" w:rsidP="00CD4748">
      <w:pPr>
        <w:pStyle w:val="af2"/>
        <w:ind w:firstLine="709"/>
        <w:jc w:val="both"/>
        <w:rPr>
          <w:sz w:val="28"/>
          <w:szCs w:val="28"/>
        </w:rPr>
      </w:pPr>
      <w:r w:rsidRPr="005E172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E172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E172B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5E172B">
        <w:rPr>
          <w:sz w:val="28"/>
          <w:szCs w:val="28"/>
        </w:rPr>
        <w:t>Единовременная выплата при предоставлении ежегодного</w:t>
      </w:r>
      <w:r w:rsidRPr="00DB1FE9">
        <w:rPr>
          <w:sz w:val="28"/>
          <w:szCs w:val="28"/>
        </w:rPr>
        <w:t xml:space="preserve"> оплачиваемого отпуска производится один раз в календарном году при уходе работника в ежегодный оплачиваемый отпуск в размере </w:t>
      </w:r>
      <w:r w:rsidR="009001FF">
        <w:rPr>
          <w:sz w:val="28"/>
          <w:szCs w:val="28"/>
        </w:rPr>
        <w:t>2</w:t>
      </w:r>
      <w:r>
        <w:rPr>
          <w:sz w:val="28"/>
          <w:szCs w:val="28"/>
        </w:rPr>
        <w:t xml:space="preserve">,0 </w:t>
      </w:r>
      <w:r w:rsidRPr="00DB1FE9">
        <w:rPr>
          <w:sz w:val="28"/>
          <w:szCs w:val="28"/>
        </w:rPr>
        <w:t>месячн</w:t>
      </w:r>
      <w:r>
        <w:rPr>
          <w:sz w:val="28"/>
          <w:szCs w:val="28"/>
        </w:rPr>
        <w:t>ых</w:t>
      </w:r>
      <w:r w:rsidRPr="00DB1FE9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DB1FE9">
        <w:rPr>
          <w:sz w:val="28"/>
          <w:szCs w:val="28"/>
        </w:rPr>
        <w:t xml:space="preserve"> оплаты труда</w:t>
      </w:r>
      <w:r>
        <w:rPr>
          <w:sz w:val="28"/>
          <w:szCs w:val="28"/>
        </w:rPr>
        <w:t xml:space="preserve">. </w:t>
      </w:r>
      <w:r w:rsidRPr="00DB1FE9">
        <w:rPr>
          <w:sz w:val="28"/>
          <w:szCs w:val="28"/>
        </w:rPr>
        <w:t>Размер месячного фонда оплаты труда определяется исходя из суммы фонда оплаты труда в месяц. Выплата осуществляется не позднее, чем за три дня до начала отпуска.</w:t>
      </w:r>
    </w:p>
    <w:p w:rsidR="00867FC0" w:rsidRPr="00DB1FE9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DB1FE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B1FE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B1FE9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proofErr w:type="gramStart"/>
      <w:r w:rsidRPr="00DB1FE9">
        <w:rPr>
          <w:sz w:val="28"/>
          <w:szCs w:val="28"/>
        </w:rPr>
        <w:t>В случае разделения ежегодного оплачиваемого отпуска в установленном порядке на части, единовременная выплата при предоставлении ежегодного оплачиваемого отпуска производится при предоставлении любой из частей указанного отпуска продолжительностью не менее 14 календарных дней.</w:t>
      </w:r>
      <w:proofErr w:type="gramEnd"/>
    </w:p>
    <w:p w:rsidR="00867FC0" w:rsidRPr="00DB1FE9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DB1FE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B1FE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B1FE9">
        <w:rPr>
          <w:sz w:val="28"/>
          <w:szCs w:val="28"/>
        </w:rPr>
        <w:t>.</w:t>
      </w:r>
      <w:r w:rsidR="00F63CB4">
        <w:rPr>
          <w:sz w:val="28"/>
          <w:szCs w:val="28"/>
        </w:rPr>
        <w:t xml:space="preserve"> </w:t>
      </w:r>
      <w:r w:rsidRPr="00DB1FE9">
        <w:rPr>
          <w:sz w:val="28"/>
          <w:szCs w:val="28"/>
        </w:rPr>
        <w:t>Лицам, вновь поступившим на должность, единовременная выплата выплачивается при возникновении права на ежегодный оплачиваемый отпуск в полном размере.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Pr="006E1415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у</w:t>
      </w:r>
      <w:r w:rsidRPr="006E1415">
        <w:rPr>
          <w:color w:val="000000"/>
          <w:sz w:val="28"/>
          <w:szCs w:val="28"/>
        </w:rPr>
        <w:t>, замещающ</w:t>
      </w:r>
      <w:r>
        <w:rPr>
          <w:color w:val="000000"/>
          <w:sz w:val="28"/>
          <w:szCs w:val="28"/>
        </w:rPr>
        <w:t>е</w:t>
      </w:r>
      <w:r w:rsidRPr="006E141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 w:rsidRPr="006E1415">
        <w:rPr>
          <w:color w:val="000000"/>
          <w:sz w:val="28"/>
          <w:szCs w:val="28"/>
        </w:rPr>
        <w:t xml:space="preserve"> муниципальную должность</w:t>
      </w:r>
      <w:r>
        <w:rPr>
          <w:color w:val="000000"/>
          <w:sz w:val="28"/>
          <w:szCs w:val="28"/>
        </w:rPr>
        <w:t xml:space="preserve">, </w:t>
      </w:r>
      <w:r w:rsidRPr="00DB1FE9">
        <w:rPr>
          <w:sz w:val="28"/>
          <w:szCs w:val="28"/>
        </w:rPr>
        <w:t>проработавш</w:t>
      </w:r>
      <w:r>
        <w:rPr>
          <w:sz w:val="28"/>
          <w:szCs w:val="28"/>
        </w:rPr>
        <w:t xml:space="preserve">ему </w:t>
      </w:r>
      <w:r w:rsidRPr="00DB1FE9">
        <w:rPr>
          <w:sz w:val="28"/>
          <w:szCs w:val="28"/>
        </w:rPr>
        <w:t>менее шести месяцев,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sz w:val="28"/>
          <w:szCs w:val="28"/>
        </w:rPr>
      </w:pPr>
    </w:p>
    <w:p w:rsidR="00867FC0" w:rsidRDefault="00867FC0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sz w:val="28"/>
          <w:szCs w:val="28"/>
        </w:rPr>
      </w:pPr>
      <w:r w:rsidRPr="00424E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424EFA">
        <w:rPr>
          <w:b/>
          <w:sz w:val="28"/>
          <w:szCs w:val="28"/>
        </w:rPr>
        <w:t xml:space="preserve">. </w:t>
      </w:r>
      <w:r w:rsidRPr="005B3C66">
        <w:rPr>
          <w:b/>
          <w:sz w:val="28"/>
          <w:szCs w:val="28"/>
        </w:rPr>
        <w:t>Иные выплаты</w:t>
      </w:r>
    </w:p>
    <w:p w:rsidR="00451B36" w:rsidRPr="00424EFA" w:rsidRDefault="00451B36" w:rsidP="00867FC0">
      <w:pPr>
        <w:pStyle w:val="af4"/>
        <w:tabs>
          <w:tab w:val="left" w:pos="709"/>
          <w:tab w:val="left" w:pos="993"/>
        </w:tabs>
        <w:ind w:left="0"/>
        <w:jc w:val="center"/>
        <w:rPr>
          <w:b/>
          <w:sz w:val="28"/>
          <w:szCs w:val="28"/>
        </w:rPr>
      </w:pPr>
    </w:p>
    <w:p w:rsidR="00867FC0" w:rsidRPr="00075985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075985">
        <w:rPr>
          <w:sz w:val="28"/>
          <w:szCs w:val="28"/>
        </w:rPr>
        <w:t>12.1.</w:t>
      </w:r>
      <w:r w:rsidR="00F63CB4">
        <w:rPr>
          <w:sz w:val="28"/>
          <w:szCs w:val="28"/>
        </w:rPr>
        <w:t xml:space="preserve"> </w:t>
      </w:r>
      <w:r w:rsidRPr="00075985">
        <w:rPr>
          <w:sz w:val="28"/>
          <w:szCs w:val="28"/>
        </w:rPr>
        <w:t xml:space="preserve">Лицу, замещающему муниципальную должность, выплачивается материальная помощь на погребение в </w:t>
      </w:r>
      <w:proofErr w:type="gramStart"/>
      <w:r w:rsidRPr="00075985">
        <w:rPr>
          <w:sz w:val="28"/>
          <w:szCs w:val="28"/>
        </w:rPr>
        <w:t>случае</w:t>
      </w:r>
      <w:proofErr w:type="gramEnd"/>
      <w:r w:rsidRPr="00075985">
        <w:rPr>
          <w:sz w:val="28"/>
          <w:szCs w:val="28"/>
        </w:rPr>
        <w:t xml:space="preserve"> его смерти или близких родственников (родителей, мужа (жены), детей, братьев, сестёр) в размере 30 тысяч рублей и выплачивается в течение 5 рабочих дней.</w:t>
      </w: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  <w:r w:rsidRPr="00075985">
        <w:rPr>
          <w:sz w:val="28"/>
          <w:szCs w:val="28"/>
        </w:rPr>
        <w:lastRenderedPageBreak/>
        <w:t>12.2.</w:t>
      </w:r>
      <w:r w:rsidR="00F63CB4">
        <w:rPr>
          <w:sz w:val="28"/>
          <w:szCs w:val="28"/>
        </w:rPr>
        <w:t xml:space="preserve"> </w:t>
      </w:r>
      <w:r w:rsidRPr="00075985">
        <w:rPr>
          <w:sz w:val="28"/>
          <w:szCs w:val="28"/>
        </w:rPr>
        <w:t>Выплата материальной помощи на погребение производится работодателем по заявлению лица, замещающего муниципальную должность, либо его близких родственников (родителей, мужа (жены), детей, братьев, сестёр) с приложением документов, подтверждающих соответствующий факт.</w:t>
      </w:r>
    </w:p>
    <w:p w:rsidR="00867FC0" w:rsidRDefault="00867FC0" w:rsidP="00867FC0">
      <w:pPr>
        <w:pStyle w:val="af2"/>
        <w:ind w:firstLine="709"/>
        <w:jc w:val="both"/>
        <w:rPr>
          <w:sz w:val="28"/>
          <w:szCs w:val="28"/>
        </w:rPr>
      </w:pPr>
    </w:p>
    <w:p w:rsidR="0006521D" w:rsidRDefault="0006521D" w:rsidP="00867FC0">
      <w:pPr>
        <w:pStyle w:val="af2"/>
        <w:jc w:val="center"/>
        <w:rPr>
          <w:sz w:val="28"/>
          <w:szCs w:val="28"/>
        </w:rPr>
      </w:pPr>
    </w:p>
    <w:sectPr w:rsidR="0006521D" w:rsidSect="00302F4A">
      <w:headerReference w:type="even" r:id="rId15"/>
      <w:headerReference w:type="default" r:id="rId16"/>
      <w:footerReference w:type="default" r:id="rId17"/>
      <w:pgSz w:w="11906" w:h="16838"/>
      <w:pgMar w:top="709" w:right="849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65" w:rsidRDefault="00DF5565">
      <w:r>
        <w:separator/>
      </w:r>
    </w:p>
  </w:endnote>
  <w:endnote w:type="continuationSeparator" w:id="0">
    <w:p w:rsidR="00DF5565" w:rsidRDefault="00DF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BF" w:rsidRDefault="00802EBF">
    <w:pPr>
      <w:pStyle w:val="a5"/>
      <w:jc w:val="right"/>
    </w:pPr>
  </w:p>
  <w:p w:rsidR="00802EBF" w:rsidRDefault="00802E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65" w:rsidRDefault="00DF5565">
      <w:r>
        <w:separator/>
      </w:r>
    </w:p>
  </w:footnote>
  <w:footnote w:type="continuationSeparator" w:id="0">
    <w:p w:rsidR="00DF5565" w:rsidRDefault="00DF5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BF" w:rsidRDefault="00802EBF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2EBF" w:rsidRDefault="00802E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BF" w:rsidRDefault="00802EBF">
    <w:pPr>
      <w:pStyle w:val="a3"/>
      <w:jc w:val="center"/>
    </w:pPr>
  </w:p>
  <w:p w:rsidR="00802EBF" w:rsidRDefault="00802EBF">
    <w:pPr>
      <w:pStyle w:val="a3"/>
      <w:jc w:val="center"/>
    </w:pPr>
  </w:p>
  <w:p w:rsidR="00802EBF" w:rsidRDefault="00802EBF">
    <w:pPr>
      <w:pStyle w:val="a3"/>
      <w:jc w:val="center"/>
    </w:pPr>
  </w:p>
  <w:p w:rsidR="00802EBF" w:rsidRDefault="00226BA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19B4">
      <w:rPr>
        <w:noProof/>
      </w:rPr>
      <w:t>9</w:t>
    </w:r>
    <w:r>
      <w:rPr>
        <w:noProof/>
      </w:rPr>
      <w:fldChar w:fldCharType="end"/>
    </w:r>
  </w:p>
  <w:p w:rsidR="00802EBF" w:rsidRDefault="00802E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45065D"/>
    <w:multiLevelType w:val="hybridMultilevel"/>
    <w:tmpl w:val="57A2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F660BE"/>
    <w:multiLevelType w:val="hybridMultilevel"/>
    <w:tmpl w:val="954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6">
    <w:nsid w:val="506F6BE1"/>
    <w:multiLevelType w:val="hybridMultilevel"/>
    <w:tmpl w:val="F8D6D8FE"/>
    <w:lvl w:ilvl="0" w:tplc="6344C49A">
      <w:start w:val="1"/>
      <w:numFmt w:val="decimal"/>
      <w:lvlText w:val="%1."/>
      <w:lvlJc w:val="left"/>
      <w:pPr>
        <w:ind w:left="18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52B81EB1"/>
    <w:multiLevelType w:val="hybridMultilevel"/>
    <w:tmpl w:val="AFBC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5341384C"/>
    <w:multiLevelType w:val="hybridMultilevel"/>
    <w:tmpl w:val="F0BA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3B21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2736"/>
    <w:rsid w:val="0006521D"/>
    <w:rsid w:val="00067CFC"/>
    <w:rsid w:val="0007379B"/>
    <w:rsid w:val="000761CF"/>
    <w:rsid w:val="00082E49"/>
    <w:rsid w:val="00082EEA"/>
    <w:rsid w:val="00084E79"/>
    <w:rsid w:val="00086C87"/>
    <w:rsid w:val="00092764"/>
    <w:rsid w:val="000950D1"/>
    <w:rsid w:val="00095CD6"/>
    <w:rsid w:val="000A1873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3193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3D63"/>
    <w:rsid w:val="0015452D"/>
    <w:rsid w:val="00160CC1"/>
    <w:rsid w:val="00162AA7"/>
    <w:rsid w:val="001660E3"/>
    <w:rsid w:val="00166D49"/>
    <w:rsid w:val="00167FB8"/>
    <w:rsid w:val="00172EFB"/>
    <w:rsid w:val="00173080"/>
    <w:rsid w:val="0017370E"/>
    <w:rsid w:val="00174212"/>
    <w:rsid w:val="00177691"/>
    <w:rsid w:val="001807C2"/>
    <w:rsid w:val="00183935"/>
    <w:rsid w:val="00183AE6"/>
    <w:rsid w:val="001912AC"/>
    <w:rsid w:val="0019272E"/>
    <w:rsid w:val="001930F7"/>
    <w:rsid w:val="00193F10"/>
    <w:rsid w:val="00194505"/>
    <w:rsid w:val="001954AB"/>
    <w:rsid w:val="00197A83"/>
    <w:rsid w:val="00197EBB"/>
    <w:rsid w:val="001A009B"/>
    <w:rsid w:val="001A6B30"/>
    <w:rsid w:val="001A7E1E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172"/>
    <w:rsid w:val="001C5BA1"/>
    <w:rsid w:val="001D5DED"/>
    <w:rsid w:val="001D641E"/>
    <w:rsid w:val="001E25A1"/>
    <w:rsid w:val="001E27A4"/>
    <w:rsid w:val="001E5695"/>
    <w:rsid w:val="001E798F"/>
    <w:rsid w:val="001F1F25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6BA2"/>
    <w:rsid w:val="00227718"/>
    <w:rsid w:val="00231648"/>
    <w:rsid w:val="00231C60"/>
    <w:rsid w:val="00231EE0"/>
    <w:rsid w:val="00234187"/>
    <w:rsid w:val="00237AC2"/>
    <w:rsid w:val="00240308"/>
    <w:rsid w:val="0024051E"/>
    <w:rsid w:val="00243DFB"/>
    <w:rsid w:val="00245369"/>
    <w:rsid w:val="00247BC1"/>
    <w:rsid w:val="0025368D"/>
    <w:rsid w:val="00253ADF"/>
    <w:rsid w:val="00253F71"/>
    <w:rsid w:val="0025775C"/>
    <w:rsid w:val="0026095E"/>
    <w:rsid w:val="002634D6"/>
    <w:rsid w:val="00263ADB"/>
    <w:rsid w:val="00266DBB"/>
    <w:rsid w:val="00270F50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C0AF8"/>
    <w:rsid w:val="002C414F"/>
    <w:rsid w:val="002C51F8"/>
    <w:rsid w:val="002C520D"/>
    <w:rsid w:val="002C55D5"/>
    <w:rsid w:val="002C68A7"/>
    <w:rsid w:val="002C6A25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1589"/>
    <w:rsid w:val="002F4035"/>
    <w:rsid w:val="002F5727"/>
    <w:rsid w:val="00300E71"/>
    <w:rsid w:val="0030103D"/>
    <w:rsid w:val="0030211D"/>
    <w:rsid w:val="0030294D"/>
    <w:rsid w:val="00302F4A"/>
    <w:rsid w:val="0030661A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378C3"/>
    <w:rsid w:val="003436F7"/>
    <w:rsid w:val="0034592D"/>
    <w:rsid w:val="003554CF"/>
    <w:rsid w:val="00361225"/>
    <w:rsid w:val="003619C2"/>
    <w:rsid w:val="00370BA1"/>
    <w:rsid w:val="00371504"/>
    <w:rsid w:val="003860A3"/>
    <w:rsid w:val="00387627"/>
    <w:rsid w:val="00387FED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46DA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4F2E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17907"/>
    <w:rsid w:val="00420031"/>
    <w:rsid w:val="00420BE7"/>
    <w:rsid w:val="00420DA0"/>
    <w:rsid w:val="0042142C"/>
    <w:rsid w:val="004248FD"/>
    <w:rsid w:val="00425025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1B36"/>
    <w:rsid w:val="00457866"/>
    <w:rsid w:val="00457D18"/>
    <w:rsid w:val="00462AF3"/>
    <w:rsid w:val="00464F6C"/>
    <w:rsid w:val="00465685"/>
    <w:rsid w:val="00467EAD"/>
    <w:rsid w:val="00467EBB"/>
    <w:rsid w:val="004727E2"/>
    <w:rsid w:val="0047442A"/>
    <w:rsid w:val="00477CFB"/>
    <w:rsid w:val="0048479E"/>
    <w:rsid w:val="004864F2"/>
    <w:rsid w:val="004879F1"/>
    <w:rsid w:val="00496596"/>
    <w:rsid w:val="004A06F2"/>
    <w:rsid w:val="004A1C8F"/>
    <w:rsid w:val="004A37E1"/>
    <w:rsid w:val="004A5DB5"/>
    <w:rsid w:val="004B0C3D"/>
    <w:rsid w:val="004B2014"/>
    <w:rsid w:val="004B2328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58D3"/>
    <w:rsid w:val="00536259"/>
    <w:rsid w:val="00536738"/>
    <w:rsid w:val="00540083"/>
    <w:rsid w:val="0054100A"/>
    <w:rsid w:val="00546D6B"/>
    <w:rsid w:val="00547CFF"/>
    <w:rsid w:val="00550341"/>
    <w:rsid w:val="005504F2"/>
    <w:rsid w:val="005513C2"/>
    <w:rsid w:val="00551D3F"/>
    <w:rsid w:val="005526EB"/>
    <w:rsid w:val="00557A24"/>
    <w:rsid w:val="0056038E"/>
    <w:rsid w:val="0056098F"/>
    <w:rsid w:val="00560C0B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A7FEF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037F"/>
    <w:rsid w:val="005F2DD9"/>
    <w:rsid w:val="005F395F"/>
    <w:rsid w:val="005F5364"/>
    <w:rsid w:val="00610D3E"/>
    <w:rsid w:val="0061128B"/>
    <w:rsid w:val="00613D11"/>
    <w:rsid w:val="00614D2D"/>
    <w:rsid w:val="006329E0"/>
    <w:rsid w:val="00635FD7"/>
    <w:rsid w:val="00636842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3F0C"/>
    <w:rsid w:val="006642EF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A36"/>
    <w:rsid w:val="006A7B11"/>
    <w:rsid w:val="006B1047"/>
    <w:rsid w:val="006B1B8E"/>
    <w:rsid w:val="006B4140"/>
    <w:rsid w:val="006B421E"/>
    <w:rsid w:val="006B4650"/>
    <w:rsid w:val="006B5226"/>
    <w:rsid w:val="006B77A3"/>
    <w:rsid w:val="006C1086"/>
    <w:rsid w:val="006C241C"/>
    <w:rsid w:val="006C2448"/>
    <w:rsid w:val="006C485C"/>
    <w:rsid w:val="006C65D7"/>
    <w:rsid w:val="006C6609"/>
    <w:rsid w:val="006D117E"/>
    <w:rsid w:val="006D16AA"/>
    <w:rsid w:val="006D36B3"/>
    <w:rsid w:val="006D7597"/>
    <w:rsid w:val="006E5CE8"/>
    <w:rsid w:val="006E7B69"/>
    <w:rsid w:val="006F2BEC"/>
    <w:rsid w:val="006F2C55"/>
    <w:rsid w:val="006F6B90"/>
    <w:rsid w:val="006F761C"/>
    <w:rsid w:val="0070231A"/>
    <w:rsid w:val="0070491C"/>
    <w:rsid w:val="00705D08"/>
    <w:rsid w:val="0071384D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4319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944"/>
    <w:rsid w:val="007C4065"/>
    <w:rsid w:val="007D070E"/>
    <w:rsid w:val="007D4AD5"/>
    <w:rsid w:val="007D5A35"/>
    <w:rsid w:val="007E1937"/>
    <w:rsid w:val="007E289B"/>
    <w:rsid w:val="007E387F"/>
    <w:rsid w:val="007E61FF"/>
    <w:rsid w:val="007E7A4D"/>
    <w:rsid w:val="007F2B96"/>
    <w:rsid w:val="007F595A"/>
    <w:rsid w:val="007F77E6"/>
    <w:rsid w:val="0080165D"/>
    <w:rsid w:val="00802EBF"/>
    <w:rsid w:val="00803122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A60"/>
    <w:rsid w:val="00867FC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3B1D"/>
    <w:rsid w:val="008A4AC1"/>
    <w:rsid w:val="008A76C2"/>
    <w:rsid w:val="008B0174"/>
    <w:rsid w:val="008B0B90"/>
    <w:rsid w:val="008C39A1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01FF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4A88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0B84"/>
    <w:rsid w:val="00942E96"/>
    <w:rsid w:val="009478A8"/>
    <w:rsid w:val="00947BA7"/>
    <w:rsid w:val="009534CE"/>
    <w:rsid w:val="00954E19"/>
    <w:rsid w:val="00955414"/>
    <w:rsid w:val="009626AA"/>
    <w:rsid w:val="00962B00"/>
    <w:rsid w:val="00970FC8"/>
    <w:rsid w:val="00971F28"/>
    <w:rsid w:val="00972268"/>
    <w:rsid w:val="00972623"/>
    <w:rsid w:val="0097310E"/>
    <w:rsid w:val="0097601A"/>
    <w:rsid w:val="00983D6C"/>
    <w:rsid w:val="00983F0D"/>
    <w:rsid w:val="00983FBD"/>
    <w:rsid w:val="00992383"/>
    <w:rsid w:val="009A356B"/>
    <w:rsid w:val="009A56D0"/>
    <w:rsid w:val="009A75E7"/>
    <w:rsid w:val="009A7889"/>
    <w:rsid w:val="009B11A8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21392"/>
    <w:rsid w:val="00A228AB"/>
    <w:rsid w:val="00A22994"/>
    <w:rsid w:val="00A2556E"/>
    <w:rsid w:val="00A25F80"/>
    <w:rsid w:val="00A260B5"/>
    <w:rsid w:val="00A301C6"/>
    <w:rsid w:val="00A35950"/>
    <w:rsid w:val="00A3761A"/>
    <w:rsid w:val="00A4133C"/>
    <w:rsid w:val="00A42C98"/>
    <w:rsid w:val="00A4403F"/>
    <w:rsid w:val="00A4518C"/>
    <w:rsid w:val="00A53FA1"/>
    <w:rsid w:val="00A55C1C"/>
    <w:rsid w:val="00A62C78"/>
    <w:rsid w:val="00A639E3"/>
    <w:rsid w:val="00A668A0"/>
    <w:rsid w:val="00A70AC2"/>
    <w:rsid w:val="00A71676"/>
    <w:rsid w:val="00A71DE0"/>
    <w:rsid w:val="00A7664D"/>
    <w:rsid w:val="00A77AF0"/>
    <w:rsid w:val="00A80567"/>
    <w:rsid w:val="00A80C12"/>
    <w:rsid w:val="00A80D1B"/>
    <w:rsid w:val="00A81D15"/>
    <w:rsid w:val="00A875D2"/>
    <w:rsid w:val="00A91996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5456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A83"/>
    <w:rsid w:val="00B01BB5"/>
    <w:rsid w:val="00B0292C"/>
    <w:rsid w:val="00B13575"/>
    <w:rsid w:val="00B2201C"/>
    <w:rsid w:val="00B232B6"/>
    <w:rsid w:val="00B23824"/>
    <w:rsid w:val="00B23F71"/>
    <w:rsid w:val="00B24786"/>
    <w:rsid w:val="00B33286"/>
    <w:rsid w:val="00B3381C"/>
    <w:rsid w:val="00B36873"/>
    <w:rsid w:val="00B36B54"/>
    <w:rsid w:val="00B372C4"/>
    <w:rsid w:val="00B41A2C"/>
    <w:rsid w:val="00B4215B"/>
    <w:rsid w:val="00B44640"/>
    <w:rsid w:val="00B56E7C"/>
    <w:rsid w:val="00B6036A"/>
    <w:rsid w:val="00B60901"/>
    <w:rsid w:val="00B61448"/>
    <w:rsid w:val="00B632BE"/>
    <w:rsid w:val="00B67063"/>
    <w:rsid w:val="00B70BD1"/>
    <w:rsid w:val="00B71564"/>
    <w:rsid w:val="00B721E6"/>
    <w:rsid w:val="00B72683"/>
    <w:rsid w:val="00B76AD6"/>
    <w:rsid w:val="00B76C3A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2427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68E"/>
    <w:rsid w:val="00C117A5"/>
    <w:rsid w:val="00C119B6"/>
    <w:rsid w:val="00C129CE"/>
    <w:rsid w:val="00C12ADE"/>
    <w:rsid w:val="00C144B0"/>
    <w:rsid w:val="00C157BA"/>
    <w:rsid w:val="00C1615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4748"/>
    <w:rsid w:val="00CD7BEA"/>
    <w:rsid w:val="00CE6EB1"/>
    <w:rsid w:val="00CE7106"/>
    <w:rsid w:val="00CF08E5"/>
    <w:rsid w:val="00CF1A2A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4BF"/>
    <w:rsid w:val="00D25807"/>
    <w:rsid w:val="00D32742"/>
    <w:rsid w:val="00D32C7F"/>
    <w:rsid w:val="00D34F02"/>
    <w:rsid w:val="00D37BB3"/>
    <w:rsid w:val="00D41D21"/>
    <w:rsid w:val="00D428FE"/>
    <w:rsid w:val="00D4359B"/>
    <w:rsid w:val="00D507FD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19B4"/>
    <w:rsid w:val="00D9294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D7325"/>
    <w:rsid w:val="00DE20F0"/>
    <w:rsid w:val="00DE6109"/>
    <w:rsid w:val="00DF01BB"/>
    <w:rsid w:val="00DF0647"/>
    <w:rsid w:val="00DF08FC"/>
    <w:rsid w:val="00DF5565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51F6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1D25"/>
    <w:rsid w:val="00E52E0B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706"/>
    <w:rsid w:val="00E87FE7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5A07"/>
    <w:rsid w:val="00EB64CF"/>
    <w:rsid w:val="00EB650F"/>
    <w:rsid w:val="00EC1DB5"/>
    <w:rsid w:val="00EC1E66"/>
    <w:rsid w:val="00EC58DA"/>
    <w:rsid w:val="00EC58EE"/>
    <w:rsid w:val="00ED08D0"/>
    <w:rsid w:val="00ED0B85"/>
    <w:rsid w:val="00ED7C9E"/>
    <w:rsid w:val="00EE1E1F"/>
    <w:rsid w:val="00EE4E84"/>
    <w:rsid w:val="00EE6028"/>
    <w:rsid w:val="00EF3EB5"/>
    <w:rsid w:val="00F00A7A"/>
    <w:rsid w:val="00F069AA"/>
    <w:rsid w:val="00F0760A"/>
    <w:rsid w:val="00F12947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3CB4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4FBC"/>
    <w:rsid w:val="00FA5BB3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D0E7E"/>
    <w:rsid w:val="00FD5EBA"/>
    <w:rsid w:val="00FE1931"/>
    <w:rsid w:val="00FE3BA0"/>
    <w:rsid w:val="00FF0128"/>
    <w:rsid w:val="00FF1A8B"/>
    <w:rsid w:val="00FF2CC0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1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253ADF"/>
    <w:pPr>
      <w:spacing w:before="100" w:beforeAutospacing="1" w:after="100" w:afterAutospacing="1"/>
      <w:ind w:firstLine="0"/>
      <w:jc w:val="left"/>
    </w:pPr>
  </w:style>
  <w:style w:type="paragraph" w:customStyle="1" w:styleId="Title">
    <w:name w:val="Title!Название НПА"/>
    <w:basedOn w:val="a"/>
    <w:rsid w:val="00CF1A2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A4403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1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253ADF"/>
    <w:pPr>
      <w:spacing w:before="100" w:beforeAutospacing="1" w:after="100" w:afterAutospacing="1"/>
      <w:ind w:firstLine="0"/>
      <w:jc w:val="left"/>
    </w:pPr>
  </w:style>
  <w:style w:type="paragraph" w:customStyle="1" w:styleId="Title">
    <w:name w:val="Title!Название НПА"/>
    <w:basedOn w:val="a"/>
    <w:rsid w:val="00CF1A2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A4403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2620A43910F69504B56EEE295DD96818&amp;req=doc&amp;base=RZB&amp;n=321526&amp;dst=1138&amp;fld=134&amp;date=17.04.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926&amp;n=109916&amp;date=17.04.20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200824&amp;date=17.04.201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ZB&amp;n=200976&amp;date=17.04.201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F:\content\edition\4bb0724b-56f2-422b-ba5a-f96539dce104.doc" TargetMode="External"/><Relationship Id="rId14" Type="http://schemas.openxmlformats.org/officeDocument/2006/relationships/hyperlink" Target="https://login.consultant.ru/link/?rnd=2620A43910F69504B56EEE295DD96818&amp;req=doc&amp;base=RZB&amp;n=292682&amp;date=17.04.20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02C6-9193-4695-8976-576419EF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5</TotalTime>
  <Pages>9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19303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User</cp:lastModifiedBy>
  <cp:revision>9</cp:revision>
  <cp:lastPrinted>2018-06-07T11:28:00Z</cp:lastPrinted>
  <dcterms:created xsi:type="dcterms:W3CDTF">2022-05-25T05:07:00Z</dcterms:created>
  <dcterms:modified xsi:type="dcterms:W3CDTF">2022-09-28T09:19:00Z</dcterms:modified>
</cp:coreProperties>
</file>